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07" w:rsidRPr="0085352B" w:rsidRDefault="00945F07" w:rsidP="00BC62B9">
      <w:pPr>
        <w:spacing w:line="360" w:lineRule="auto"/>
        <w:contextualSpacing/>
        <w:jc w:val="center"/>
        <w:rPr>
          <w:b/>
          <w:bCs/>
          <w:sz w:val="40"/>
          <w:szCs w:val="40"/>
        </w:rPr>
      </w:pPr>
    </w:p>
    <w:p w:rsidR="00945F07" w:rsidRPr="0085352B" w:rsidRDefault="00945F07" w:rsidP="00BC62B9">
      <w:pPr>
        <w:spacing w:line="360" w:lineRule="auto"/>
        <w:contextualSpacing/>
        <w:jc w:val="center"/>
        <w:rPr>
          <w:sz w:val="36"/>
          <w:szCs w:val="36"/>
        </w:rPr>
      </w:pPr>
      <w:r w:rsidRPr="0085352B">
        <w:rPr>
          <w:b/>
          <w:bCs/>
          <w:sz w:val="36"/>
          <w:szCs w:val="36"/>
        </w:rPr>
        <w:t>ПРАВОСЛАВНАЯ ГИМНАЗИЯ</w:t>
      </w:r>
      <w:r w:rsidRPr="0085352B">
        <w:rPr>
          <w:sz w:val="36"/>
          <w:szCs w:val="36"/>
        </w:rPr>
        <w:t xml:space="preserve">  </w:t>
      </w:r>
      <w:r w:rsidRPr="0085352B">
        <w:rPr>
          <w:b/>
          <w:bCs/>
          <w:sz w:val="36"/>
          <w:szCs w:val="36"/>
        </w:rPr>
        <w:t>ИМЕНИ ПРЕПОДОБНОГО</w:t>
      </w:r>
    </w:p>
    <w:p w:rsidR="00945F07" w:rsidRPr="0085352B" w:rsidRDefault="00945F07" w:rsidP="00BC62B9">
      <w:pPr>
        <w:spacing w:line="360" w:lineRule="auto"/>
        <w:contextualSpacing/>
        <w:jc w:val="center"/>
        <w:rPr>
          <w:sz w:val="36"/>
          <w:szCs w:val="36"/>
        </w:rPr>
      </w:pPr>
      <w:r w:rsidRPr="0085352B">
        <w:rPr>
          <w:b/>
          <w:bCs/>
          <w:sz w:val="36"/>
          <w:szCs w:val="36"/>
        </w:rPr>
        <w:t>СЕРГИЯ РАДОНЕЖСКОГО</w:t>
      </w:r>
    </w:p>
    <w:p w:rsidR="00945F07" w:rsidRPr="0085352B" w:rsidRDefault="00945F07" w:rsidP="00BC62B9">
      <w:pPr>
        <w:spacing w:line="360" w:lineRule="auto"/>
        <w:contextualSpacing/>
        <w:jc w:val="center"/>
        <w:rPr>
          <w:sz w:val="40"/>
          <w:szCs w:val="40"/>
        </w:rPr>
      </w:pPr>
    </w:p>
    <w:p w:rsidR="00945F07" w:rsidRDefault="00945F07" w:rsidP="00BC62B9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22111B">
        <w:rPr>
          <w:b/>
          <w:sz w:val="28"/>
          <w:szCs w:val="28"/>
        </w:rPr>
        <w:t xml:space="preserve">творческий проект </w:t>
      </w:r>
    </w:p>
    <w:p w:rsidR="00945F07" w:rsidRPr="0022111B" w:rsidRDefault="00945F07" w:rsidP="00BC62B9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945F07" w:rsidRDefault="00945F07" w:rsidP="00BC62B9">
      <w:pPr>
        <w:spacing w:line="360" w:lineRule="auto"/>
        <w:contextualSpacing/>
        <w:jc w:val="center"/>
        <w:rPr>
          <w:b/>
          <w:sz w:val="40"/>
          <w:szCs w:val="40"/>
        </w:rPr>
      </w:pPr>
      <w:r w:rsidRPr="0022111B">
        <w:rPr>
          <w:b/>
          <w:sz w:val="40"/>
          <w:szCs w:val="40"/>
        </w:rPr>
        <w:t>«</w:t>
      </w:r>
      <w:r w:rsidRPr="0085352B">
        <w:rPr>
          <w:rFonts w:ascii="Times New Roman" w:hAnsi="Times New Roman"/>
          <w:sz w:val="52"/>
          <w:szCs w:val="52"/>
        </w:rPr>
        <w:t>Коса – девичья краса</w:t>
      </w:r>
      <w:r w:rsidRPr="0022111B">
        <w:rPr>
          <w:b/>
          <w:sz w:val="40"/>
          <w:szCs w:val="40"/>
        </w:rPr>
        <w:t>».</w:t>
      </w:r>
    </w:p>
    <w:p w:rsidR="00945F07" w:rsidRDefault="00945F07" w:rsidP="00BC62B9">
      <w:pPr>
        <w:spacing w:line="360" w:lineRule="auto"/>
        <w:contextualSpacing/>
        <w:jc w:val="center"/>
        <w:rPr>
          <w:b/>
          <w:sz w:val="40"/>
          <w:szCs w:val="40"/>
        </w:rPr>
      </w:pPr>
    </w:p>
    <w:p w:rsidR="00945F07" w:rsidRDefault="00945F07" w:rsidP="00BC62B9">
      <w:pPr>
        <w:spacing w:line="360" w:lineRule="auto"/>
        <w:contextualSpacing/>
        <w:jc w:val="center"/>
        <w:rPr>
          <w:b/>
          <w:sz w:val="40"/>
          <w:szCs w:val="40"/>
        </w:rPr>
      </w:pPr>
    </w:p>
    <w:p w:rsidR="00945F07" w:rsidRDefault="00945F07" w:rsidP="00BC62B9">
      <w:pPr>
        <w:spacing w:line="360" w:lineRule="auto"/>
        <w:contextualSpacing/>
        <w:jc w:val="center"/>
        <w:rPr>
          <w:sz w:val="28"/>
          <w:szCs w:val="28"/>
        </w:rPr>
      </w:pPr>
      <w:r w:rsidRPr="0022111B">
        <w:rPr>
          <w:b/>
          <w:sz w:val="28"/>
          <w:szCs w:val="28"/>
        </w:rPr>
        <w:t>Автор</w:t>
      </w:r>
      <w:r>
        <w:rPr>
          <w:b/>
          <w:sz w:val="28"/>
          <w:szCs w:val="28"/>
        </w:rPr>
        <w:t>:</w:t>
      </w:r>
      <w:r w:rsidRPr="0022111B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Алексеева Алина</w:t>
      </w:r>
    </w:p>
    <w:p w:rsidR="00945F07" w:rsidRDefault="00945F07" w:rsidP="00BC62B9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ученица 7</w:t>
      </w:r>
      <w:r w:rsidRPr="00B13278">
        <w:rPr>
          <w:sz w:val="28"/>
          <w:szCs w:val="28"/>
        </w:rPr>
        <w:t xml:space="preserve"> кл.</w:t>
      </w:r>
    </w:p>
    <w:p w:rsidR="00945F07" w:rsidRDefault="00945F07" w:rsidP="00BC62B9">
      <w:pPr>
        <w:spacing w:line="360" w:lineRule="auto"/>
        <w:contextualSpacing/>
        <w:jc w:val="center"/>
        <w:rPr>
          <w:sz w:val="28"/>
          <w:szCs w:val="28"/>
        </w:rPr>
      </w:pPr>
    </w:p>
    <w:p w:rsidR="00945F07" w:rsidRPr="0022111B" w:rsidRDefault="00945F07" w:rsidP="00BC62B9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8C5ACE">
        <w:rPr>
          <w:b/>
          <w:sz w:val="28"/>
          <w:szCs w:val="28"/>
        </w:rPr>
        <w:t>предмет</w:t>
      </w:r>
      <w:r>
        <w:rPr>
          <w:sz w:val="28"/>
          <w:szCs w:val="28"/>
        </w:rPr>
        <w:t>: технология</w:t>
      </w:r>
    </w:p>
    <w:p w:rsidR="00945F07" w:rsidRDefault="00945F07" w:rsidP="00BC62B9">
      <w:pPr>
        <w:spacing w:line="360" w:lineRule="auto"/>
        <w:contextualSpacing/>
        <w:jc w:val="center"/>
        <w:rPr>
          <w:sz w:val="28"/>
          <w:szCs w:val="28"/>
        </w:rPr>
      </w:pPr>
    </w:p>
    <w:p w:rsidR="00945F07" w:rsidRDefault="00945F07" w:rsidP="00BC62B9">
      <w:pPr>
        <w:spacing w:line="360" w:lineRule="auto"/>
        <w:contextualSpacing/>
        <w:jc w:val="center"/>
        <w:rPr>
          <w:sz w:val="28"/>
          <w:szCs w:val="28"/>
        </w:rPr>
      </w:pPr>
    </w:p>
    <w:p w:rsidR="00945F07" w:rsidRDefault="00945F07" w:rsidP="00BC62B9">
      <w:pPr>
        <w:spacing w:line="360" w:lineRule="auto"/>
        <w:contextualSpacing/>
        <w:jc w:val="center"/>
        <w:rPr>
          <w:sz w:val="28"/>
          <w:szCs w:val="28"/>
        </w:rPr>
      </w:pPr>
    </w:p>
    <w:p w:rsidR="00945F07" w:rsidRDefault="00945F07" w:rsidP="00BC62B9">
      <w:pPr>
        <w:spacing w:line="360" w:lineRule="auto"/>
        <w:contextualSpacing/>
        <w:jc w:val="center"/>
        <w:rPr>
          <w:sz w:val="28"/>
          <w:szCs w:val="28"/>
        </w:rPr>
      </w:pPr>
      <w:r w:rsidRPr="0022111B">
        <w:rPr>
          <w:b/>
          <w:sz w:val="28"/>
          <w:szCs w:val="28"/>
        </w:rPr>
        <w:t>руководитель:</w:t>
      </w:r>
      <w:r>
        <w:rPr>
          <w:sz w:val="28"/>
          <w:szCs w:val="28"/>
        </w:rPr>
        <w:t xml:space="preserve"> Кузнецова И.А.</w:t>
      </w:r>
    </w:p>
    <w:p w:rsidR="00945F07" w:rsidRDefault="00945F07" w:rsidP="00BC62B9">
      <w:pPr>
        <w:spacing w:line="360" w:lineRule="auto"/>
        <w:contextualSpacing/>
        <w:jc w:val="center"/>
        <w:rPr>
          <w:sz w:val="28"/>
          <w:szCs w:val="28"/>
        </w:rPr>
      </w:pPr>
    </w:p>
    <w:p w:rsidR="00945F07" w:rsidRDefault="00945F07" w:rsidP="00BC62B9">
      <w:pPr>
        <w:spacing w:line="360" w:lineRule="auto"/>
        <w:contextualSpacing/>
        <w:jc w:val="center"/>
        <w:rPr>
          <w:sz w:val="28"/>
          <w:szCs w:val="28"/>
        </w:rPr>
      </w:pPr>
    </w:p>
    <w:p w:rsidR="00945F07" w:rsidRDefault="00945F07" w:rsidP="00BC62B9">
      <w:pPr>
        <w:spacing w:line="360" w:lineRule="auto"/>
        <w:contextualSpacing/>
        <w:jc w:val="center"/>
        <w:rPr>
          <w:sz w:val="28"/>
          <w:szCs w:val="28"/>
        </w:rPr>
      </w:pPr>
    </w:p>
    <w:p w:rsidR="00945F07" w:rsidRDefault="00945F07" w:rsidP="00BC62B9">
      <w:pPr>
        <w:spacing w:line="360" w:lineRule="auto"/>
        <w:contextualSpacing/>
        <w:rPr>
          <w:sz w:val="28"/>
          <w:szCs w:val="28"/>
        </w:rPr>
      </w:pPr>
    </w:p>
    <w:p w:rsidR="00945F07" w:rsidRDefault="00945F07" w:rsidP="00BC62B9">
      <w:pPr>
        <w:spacing w:line="360" w:lineRule="auto"/>
        <w:contextualSpacing/>
        <w:jc w:val="center"/>
        <w:rPr>
          <w:sz w:val="28"/>
          <w:szCs w:val="28"/>
        </w:rPr>
      </w:pPr>
    </w:p>
    <w:p w:rsidR="00945F07" w:rsidRDefault="00945F07" w:rsidP="00BC62B9">
      <w:pPr>
        <w:spacing w:line="360" w:lineRule="auto"/>
        <w:contextualSpacing/>
        <w:jc w:val="center"/>
        <w:rPr>
          <w:sz w:val="28"/>
          <w:szCs w:val="28"/>
        </w:rPr>
      </w:pPr>
    </w:p>
    <w:p w:rsidR="00945F07" w:rsidRDefault="00945F07" w:rsidP="00BC62B9">
      <w:pPr>
        <w:spacing w:line="360" w:lineRule="auto"/>
        <w:contextualSpacing/>
        <w:jc w:val="center"/>
        <w:rPr>
          <w:b/>
          <w:bCs/>
        </w:rPr>
      </w:pPr>
      <w:r w:rsidRPr="0022111B">
        <w:rPr>
          <w:b/>
          <w:bCs/>
        </w:rPr>
        <w:t>г. Сергиев Посад</w:t>
      </w:r>
    </w:p>
    <w:p w:rsidR="00945F07" w:rsidRDefault="00945F07" w:rsidP="00BC62B9">
      <w:pPr>
        <w:spacing w:line="360" w:lineRule="auto"/>
        <w:contextualSpacing/>
        <w:jc w:val="center"/>
        <w:rPr>
          <w:b/>
          <w:bCs/>
        </w:rPr>
      </w:pPr>
    </w:p>
    <w:p w:rsidR="00945F07" w:rsidRPr="0085352B" w:rsidRDefault="00945F07" w:rsidP="00BC62B9">
      <w:pPr>
        <w:spacing w:line="360" w:lineRule="auto"/>
        <w:contextualSpacing/>
        <w:jc w:val="center"/>
      </w:pPr>
      <w:r>
        <w:rPr>
          <w:b/>
          <w:bCs/>
        </w:rPr>
        <w:t xml:space="preserve">2013 </w:t>
      </w:r>
    </w:p>
    <w:p w:rsidR="00945F07" w:rsidRPr="00BE207C" w:rsidRDefault="00945F07" w:rsidP="00BE207C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BE207C">
        <w:rPr>
          <w:rFonts w:ascii="Times New Roman" w:hAnsi="Times New Roman"/>
          <w:b/>
          <w:sz w:val="24"/>
          <w:szCs w:val="24"/>
        </w:rPr>
        <w:t>«</w:t>
      </w:r>
      <w:r w:rsidRPr="00BE207C">
        <w:rPr>
          <w:rFonts w:ascii="Times New Roman" w:hAnsi="Times New Roman"/>
          <w:sz w:val="24"/>
          <w:szCs w:val="24"/>
          <w:u w:val="single"/>
        </w:rPr>
        <w:t>Коса – девичья краса</w:t>
      </w:r>
      <w:r w:rsidRPr="00BE207C">
        <w:rPr>
          <w:rFonts w:ascii="Times New Roman" w:hAnsi="Times New Roman"/>
          <w:b/>
          <w:sz w:val="24"/>
          <w:szCs w:val="24"/>
          <w:u w:val="single"/>
        </w:rPr>
        <w:t>».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E207C">
        <w:rPr>
          <w:rFonts w:ascii="Times New Roman" w:hAnsi="Times New Roman"/>
          <w:sz w:val="24"/>
          <w:szCs w:val="24"/>
        </w:rPr>
        <w:t>Автор: Алексеева Алина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</w:t>
      </w:r>
      <w:r w:rsidRPr="00BE207C">
        <w:rPr>
          <w:rFonts w:ascii="Times New Roman" w:hAnsi="Times New Roman"/>
          <w:sz w:val="24"/>
          <w:szCs w:val="24"/>
        </w:rPr>
        <w:t>уководитель</w:t>
      </w:r>
      <w:r w:rsidRPr="00BE207C">
        <w:rPr>
          <w:rFonts w:ascii="Times New Roman" w:hAnsi="Times New Roman"/>
          <w:b/>
          <w:sz w:val="24"/>
          <w:szCs w:val="24"/>
        </w:rPr>
        <w:t>:</w:t>
      </w:r>
      <w:r w:rsidRPr="00BE207C">
        <w:rPr>
          <w:rFonts w:ascii="Times New Roman" w:hAnsi="Times New Roman"/>
          <w:sz w:val="24"/>
          <w:szCs w:val="24"/>
        </w:rPr>
        <w:t xml:space="preserve"> Кузнецова И.А.</w:t>
      </w:r>
    </w:p>
    <w:p w:rsidR="00945F07" w:rsidRDefault="00945F07" w:rsidP="007A4F8E">
      <w:pPr>
        <w:jc w:val="both"/>
        <w:rPr>
          <w:rFonts w:ascii="Times New Roman" w:hAnsi="Times New Roman"/>
          <w:sz w:val="24"/>
          <w:szCs w:val="24"/>
        </w:rPr>
      </w:pPr>
    </w:p>
    <w:p w:rsidR="00945F07" w:rsidRPr="00BE207C" w:rsidRDefault="00945F07" w:rsidP="007A4F8E">
      <w:pPr>
        <w:jc w:val="both"/>
        <w:rPr>
          <w:rFonts w:ascii="Times New Roman" w:hAnsi="Times New Roman"/>
          <w:sz w:val="24"/>
          <w:szCs w:val="24"/>
        </w:rPr>
      </w:pPr>
      <w:r w:rsidRPr="00BE207C">
        <w:rPr>
          <w:rFonts w:ascii="Times New Roman" w:hAnsi="Times New Roman"/>
          <w:b/>
          <w:bCs/>
          <w:sz w:val="24"/>
          <w:szCs w:val="24"/>
        </w:rPr>
        <w:t>Актуальность тематики:</w:t>
      </w:r>
      <w:r w:rsidRPr="00BE207C">
        <w:rPr>
          <w:rFonts w:ascii="Times New Roman" w:hAnsi="Times New Roman"/>
          <w:sz w:val="24"/>
          <w:szCs w:val="24"/>
        </w:rPr>
        <w:t xml:space="preserve">  Почему я выбрала эту тему: я очень люблю украшать девочкам головы плетением косичек, мне очень нравится видеть девушек, женщин с красивыми, ухоженными волосами, уложенными в косы.   В наши времена становится все меньше и меньше девушек и женщин, предпочитающих носить косу, в основном, это остается уделом или маленьких девочек, или деревенских женщин. В современном мире длинная коса часто считается чем то «немодным», «архаичным». </w:t>
      </w:r>
    </w:p>
    <w:p w:rsidR="00945F07" w:rsidRPr="00BE207C" w:rsidRDefault="00945F07" w:rsidP="007A4F8E">
      <w:pPr>
        <w:jc w:val="both"/>
        <w:rPr>
          <w:rFonts w:ascii="Times New Roman" w:hAnsi="Times New Roman"/>
          <w:sz w:val="24"/>
          <w:szCs w:val="24"/>
        </w:rPr>
      </w:pPr>
      <w:r w:rsidRPr="00BE207C">
        <w:rPr>
          <w:rFonts w:ascii="Times New Roman" w:hAnsi="Times New Roman"/>
          <w:b/>
          <w:sz w:val="24"/>
          <w:szCs w:val="24"/>
        </w:rPr>
        <w:t xml:space="preserve">Проблемная ситуация. </w:t>
      </w:r>
      <w:r w:rsidRPr="00BE207C">
        <w:rPr>
          <w:rFonts w:ascii="Times New Roman" w:hAnsi="Times New Roman"/>
          <w:sz w:val="24"/>
          <w:szCs w:val="24"/>
        </w:rPr>
        <w:t>В последнее время началось возрождение традиций носить косы не только в России, но и в других странах мира. Людям опять становятся интересны их корни, традиции, обычаи.</w:t>
      </w:r>
    </w:p>
    <w:p w:rsidR="00945F07" w:rsidRPr="00BE207C" w:rsidRDefault="00945F07" w:rsidP="007A4F8E">
      <w:pPr>
        <w:jc w:val="both"/>
        <w:rPr>
          <w:rFonts w:ascii="Times New Roman" w:hAnsi="Times New Roman"/>
          <w:sz w:val="24"/>
          <w:szCs w:val="24"/>
        </w:rPr>
      </w:pPr>
      <w:r w:rsidRPr="00BE207C">
        <w:rPr>
          <w:rFonts w:ascii="Times New Roman" w:hAnsi="Times New Roman"/>
          <w:b/>
          <w:sz w:val="24"/>
          <w:szCs w:val="24"/>
        </w:rPr>
        <w:t>Исследования.</w:t>
      </w:r>
      <w:r w:rsidRPr="00BE207C">
        <w:rPr>
          <w:rFonts w:ascii="Times New Roman" w:hAnsi="Times New Roman"/>
          <w:sz w:val="24"/>
          <w:szCs w:val="24"/>
        </w:rPr>
        <w:t xml:space="preserve"> Давайте попробуем заглянуть в историю и посмотреть, какую роль играла девичья коса в древней традиционной русской культуре. </w:t>
      </w:r>
      <w:r w:rsidRPr="00BE207C">
        <w:rPr>
          <w:rStyle w:val="Strong"/>
          <w:rFonts w:ascii="Times New Roman" w:hAnsi="Times New Roman"/>
          <w:b w:val="0"/>
          <w:sz w:val="24"/>
          <w:szCs w:val="24"/>
        </w:rPr>
        <w:t>Есть такие выражения:</w:t>
      </w:r>
      <w:r w:rsidRPr="00BE207C">
        <w:rPr>
          <w:rFonts w:ascii="Times New Roman" w:hAnsi="Times New Roman"/>
          <w:sz w:val="24"/>
          <w:szCs w:val="24"/>
        </w:rPr>
        <w:t xml:space="preserve"> "Коса - девичья краса", "Красная коса, русая коса", "Не расплетайте косы до вечерней росы - суженый придет, сам расплетёт". Оказывается, давным-давно на Руси детям до 6-7 </w:t>
      </w:r>
      <w:r>
        <w:rPr>
          <w:rFonts w:ascii="Times New Roman" w:hAnsi="Times New Roman"/>
          <w:sz w:val="24"/>
          <w:szCs w:val="24"/>
        </w:rPr>
        <w:t xml:space="preserve">лет волосы стригли одинаково, </w:t>
      </w:r>
      <w:r w:rsidRPr="00BE207C">
        <w:rPr>
          <w:rFonts w:ascii="Times New Roman" w:hAnsi="Times New Roman"/>
          <w:sz w:val="24"/>
          <w:szCs w:val="24"/>
        </w:rPr>
        <w:t>короче, чтобы не лезли в глаза, не болтались по спине. И только с 7- летнего возраста детей начинали делить на девочек и мальчиков. С этого момента девочкам волосы больше не подстригали. Когда заплеталась первая косичка с ленточкой – это свидетельствовало о том,  что малышка стала девочкой. Первую косичку старались  заплетать при гостях. И только с этого момента мама доверяла дочке нянчить младших братьев и сестер, показывала</w:t>
      </w:r>
      <w:r>
        <w:rPr>
          <w:rFonts w:ascii="Times New Roman" w:hAnsi="Times New Roman"/>
          <w:sz w:val="24"/>
          <w:szCs w:val="24"/>
        </w:rPr>
        <w:t>,</w:t>
      </w:r>
      <w:r w:rsidRPr="00BE207C">
        <w:rPr>
          <w:rFonts w:ascii="Times New Roman" w:hAnsi="Times New Roman"/>
          <w:sz w:val="24"/>
          <w:szCs w:val="24"/>
        </w:rPr>
        <w:t xml:space="preserve"> как надо шить, вышивать и вязать. Первая коса – новая взрослая жизнь. Как только девочка на Руси достигала определённого возраста, она начинала носить строго определённую причёску – косу, сплетённую</w:t>
      </w:r>
      <w:r>
        <w:rPr>
          <w:rFonts w:ascii="Times New Roman" w:hAnsi="Times New Roman"/>
          <w:sz w:val="24"/>
          <w:szCs w:val="24"/>
        </w:rPr>
        <w:t xml:space="preserve"> обычно из трёх прядей. После </w:t>
      </w:r>
      <w:r w:rsidRPr="00BE207C">
        <w:rPr>
          <w:rFonts w:ascii="Times New Roman" w:hAnsi="Times New Roman"/>
          <w:sz w:val="24"/>
          <w:szCs w:val="24"/>
        </w:rPr>
        <w:t>плетения косички  девочки начинают носить на голове платочки, или широкую ленту.  Коса была гордостью для каждой девушки.  Как только у неё появлялся жених</w:t>
      </w:r>
      <w:r>
        <w:rPr>
          <w:rFonts w:ascii="Times New Roman" w:hAnsi="Times New Roman"/>
          <w:sz w:val="24"/>
          <w:szCs w:val="24"/>
        </w:rPr>
        <w:t>,</w:t>
      </w:r>
      <w:r w:rsidRPr="00BE207C">
        <w:rPr>
          <w:rFonts w:ascii="Times New Roman" w:hAnsi="Times New Roman"/>
          <w:sz w:val="24"/>
          <w:szCs w:val="24"/>
        </w:rPr>
        <w:t xml:space="preserve"> и уже было получено благословение на брак со стороны родителей, вместо одной ленты появлялись две, и они были вплетены не от основания косы, а от её середины. Это был сигнал для остальных ухажёров, что их дальнейшие усилия напрасны, поскольку девушка и её семья уже определились с кандидатом в мужья. В давние времена до замужества девушки заплетали волосы в одну косу и укладывали ее через плечо. Если девушка носила одну косу, без украшений – означало, что она не имеет знакомых парней, кто бы за ней ухаживал. Если в косе у девицы появлялась лента, то статус девицы означал – «на выданье».</w:t>
      </w:r>
    </w:p>
    <w:p w:rsidR="00945F07" w:rsidRPr="00BE207C" w:rsidRDefault="00945F07" w:rsidP="007A4F8E">
      <w:pPr>
        <w:pStyle w:val="NormalWeb"/>
        <w:jc w:val="both"/>
      </w:pPr>
      <w:r w:rsidRPr="00BE207C">
        <w:t>Коса всегда считалась девичьей гордостью. Особенно хороши косы из здоровых волос с естественным блеском. Наши предки при уходе за волосами использовали сыворотку, простоквашу, кислое молоко ,отвары и настои трав .Мыли волосы хлебом и яйцом. Хорошие, густые волосы высоко ценились, поскольку говорили о силе и здоровье. Те, у кого не получалось отрастить толстую косу, иногда прибегали к обману – вплетали в свои косы волосы из конских хвостов. Незамужние девицы могли ходить с непокрытой головой или же с головным убором, оставлявшим открытой макушку (порой даже в церкви). Совсем другое отношение было к женским волосам. Перед свадьбой подруги с плачем расплетали невесте волосы – она прощалась с привычной причёской как с символом беззаботного девичества. По вступлении в замужество девушке заплетали две косы, которые потом укладывали вокруг головы, как корону, – намёк на её новый, более высокий семейный статус. Покрытая голова – свидетельство о замужестве. Теперь никто, кроме мужа, не мог видеть её волосы и снять с неё головной убор. Если девушка обрезала косу самостоятельно, то, скорее всего, она оплакивала погибшего жениха, и обрезание волос было для неё выражением глубокой скорби и нежелания выходить замуж. Старые девы  плели косу как девушки, покрывали голову платком. Им запрещалось надевать кокошник, сороку, повойник, носить понёву. Ходить они могли лишь в белой рубахе, тёмном сарафане, нагруднике. С детства у девочки воспитывали  свято относиться к плетению косы. Даже тряпичных кукол девочки шили только с косами.</w:t>
      </w:r>
    </w:p>
    <w:p w:rsidR="00945F07" w:rsidRPr="00BE207C" w:rsidRDefault="00945F07" w:rsidP="007A4F8E">
      <w:pPr>
        <w:pStyle w:val="NormalWeb"/>
        <w:jc w:val="both"/>
      </w:pPr>
      <w:r w:rsidRPr="00BE207C">
        <w:rPr>
          <w:b/>
        </w:rPr>
        <w:t>Выполнение изделия</w:t>
      </w:r>
      <w:r w:rsidRPr="00BE207C">
        <w:t>. Мое увлечение заплетать всем косички пришло давно, я уже и не вспомню когда.</w:t>
      </w:r>
      <w:r w:rsidRPr="00BE207C">
        <w:rPr>
          <w:b/>
        </w:rPr>
        <w:t xml:space="preserve"> </w:t>
      </w:r>
      <w:r w:rsidRPr="00BE207C">
        <w:t xml:space="preserve">Моими </w:t>
      </w:r>
      <w:r w:rsidRPr="00BE207C">
        <w:rPr>
          <w:b/>
        </w:rPr>
        <w:t>«</w:t>
      </w:r>
      <w:r w:rsidRPr="00BE207C">
        <w:t>Клиентами</w:t>
      </w:r>
      <w:r w:rsidRPr="00BE207C">
        <w:rPr>
          <w:b/>
        </w:rPr>
        <w:t>»</w:t>
      </w:r>
      <w:r w:rsidRPr="00BE207C">
        <w:t xml:space="preserve"> были подружки, </w:t>
      </w:r>
      <w:r w:rsidRPr="00BE207C">
        <w:rPr>
          <w:b/>
        </w:rPr>
        <w:t xml:space="preserve"> </w:t>
      </w:r>
      <w:r w:rsidRPr="00BE207C">
        <w:t>моя младшая сестричка, особенно, когда у нее было хорошее настроение,</w:t>
      </w:r>
      <w:r w:rsidRPr="00BE207C">
        <w:rPr>
          <w:b/>
        </w:rPr>
        <w:t xml:space="preserve"> </w:t>
      </w:r>
      <w:r w:rsidRPr="00BE207C">
        <w:t>знакомые, одним словом все, кто не смог от меня  отвязаться.</w:t>
      </w:r>
    </w:p>
    <w:p w:rsidR="00945F07" w:rsidRPr="00BE207C" w:rsidRDefault="00945F07" w:rsidP="007A4F8E">
      <w:pPr>
        <w:jc w:val="both"/>
        <w:rPr>
          <w:rFonts w:ascii="Times New Roman" w:hAnsi="Times New Roman"/>
          <w:sz w:val="24"/>
          <w:szCs w:val="24"/>
        </w:rPr>
      </w:pPr>
      <w:r w:rsidRPr="00BE207C">
        <w:rPr>
          <w:rFonts w:ascii="Times New Roman" w:hAnsi="Times New Roman"/>
          <w:sz w:val="24"/>
          <w:szCs w:val="24"/>
        </w:rPr>
        <w:t xml:space="preserve">Но лучшие мои </w:t>
      </w:r>
      <w:r w:rsidRPr="00BE207C">
        <w:rPr>
          <w:rFonts w:ascii="Times New Roman" w:hAnsi="Times New Roman"/>
          <w:b/>
          <w:sz w:val="24"/>
          <w:szCs w:val="24"/>
        </w:rPr>
        <w:t>«</w:t>
      </w:r>
      <w:r w:rsidRPr="00BE207C">
        <w:rPr>
          <w:rFonts w:ascii="Times New Roman" w:hAnsi="Times New Roman"/>
          <w:sz w:val="24"/>
          <w:szCs w:val="24"/>
        </w:rPr>
        <w:t>шедевры</w:t>
      </w:r>
      <w:r w:rsidRPr="00BE207C">
        <w:rPr>
          <w:rFonts w:ascii="Times New Roman" w:hAnsi="Times New Roman"/>
          <w:b/>
          <w:sz w:val="24"/>
          <w:szCs w:val="24"/>
        </w:rPr>
        <w:t>»</w:t>
      </w:r>
      <w:r w:rsidRPr="00BE207C">
        <w:rPr>
          <w:rFonts w:ascii="Times New Roman" w:hAnsi="Times New Roman"/>
          <w:sz w:val="24"/>
          <w:szCs w:val="24"/>
        </w:rPr>
        <w:t xml:space="preserve"> получались на манекене. Спасибо, маме, которая мое увлечение делать прически из косичек, приняла всерьез и купила мне манекен. Радости моей не было предела. На манекене удобно придумывать новые прически. Есть большой простор для фантазии. Тем более, что работать удобно, никто не вертится</w:t>
      </w:r>
      <w:r w:rsidRPr="00BE207C">
        <w:rPr>
          <w:rFonts w:ascii="Times New Roman" w:hAnsi="Times New Roman"/>
          <w:b/>
          <w:sz w:val="24"/>
          <w:szCs w:val="24"/>
        </w:rPr>
        <w:t>,</w:t>
      </w:r>
      <w:r w:rsidRPr="00BE207C">
        <w:rPr>
          <w:rFonts w:ascii="Times New Roman" w:hAnsi="Times New Roman"/>
          <w:sz w:val="24"/>
          <w:szCs w:val="24"/>
        </w:rPr>
        <w:t xml:space="preserve"> как Соня.</w:t>
      </w:r>
    </w:p>
    <w:p w:rsidR="00945F07" w:rsidRPr="00BE207C" w:rsidRDefault="00945F07" w:rsidP="007A4F8E">
      <w:pPr>
        <w:jc w:val="both"/>
        <w:rPr>
          <w:rFonts w:ascii="Times New Roman" w:hAnsi="Times New Roman"/>
          <w:sz w:val="24"/>
          <w:szCs w:val="24"/>
        </w:rPr>
      </w:pPr>
      <w:r w:rsidRPr="00BE207C">
        <w:rPr>
          <w:rFonts w:ascii="Times New Roman" w:hAnsi="Times New Roman"/>
          <w:b/>
          <w:sz w:val="24"/>
          <w:szCs w:val="24"/>
        </w:rPr>
        <w:t>Цель моего проекта.</w:t>
      </w:r>
      <w:r w:rsidRPr="00BE207C">
        <w:rPr>
          <w:rFonts w:ascii="Times New Roman" w:hAnsi="Times New Roman"/>
          <w:sz w:val="24"/>
          <w:szCs w:val="24"/>
        </w:rPr>
        <w:t xml:space="preserve"> Я хотела, чтобы мои подружки ходили с красиво заплетенными волосами. </w:t>
      </w:r>
      <w:r w:rsidRPr="00BE207C">
        <w:rPr>
          <w:rFonts w:ascii="Times New Roman" w:hAnsi="Times New Roman"/>
          <w:b/>
          <w:sz w:val="24"/>
          <w:szCs w:val="24"/>
        </w:rPr>
        <w:t xml:space="preserve">Коса – украшение девушки. </w:t>
      </w:r>
      <w:r w:rsidRPr="00BE207C">
        <w:rPr>
          <w:rFonts w:ascii="Times New Roman" w:hAnsi="Times New Roman"/>
          <w:sz w:val="24"/>
          <w:szCs w:val="24"/>
        </w:rPr>
        <w:t xml:space="preserve">А вариантов украсить голову косами, очень много.  Желаю в этом всем удачи!  Спасибо за внимание! </w:t>
      </w:r>
    </w:p>
    <w:p w:rsidR="00945F07" w:rsidRPr="00BE207C" w:rsidRDefault="00945F07" w:rsidP="007A4F8E">
      <w:pPr>
        <w:jc w:val="both"/>
        <w:rPr>
          <w:rFonts w:ascii="Times New Roman" w:hAnsi="Times New Roman"/>
          <w:sz w:val="24"/>
          <w:szCs w:val="24"/>
        </w:rPr>
      </w:pPr>
    </w:p>
    <w:sectPr w:rsidR="00945F07" w:rsidRPr="00BE207C" w:rsidSect="00BE207C">
      <w:footerReference w:type="even" r:id="rId6"/>
      <w:footerReference w:type="default" r:id="rId7"/>
      <w:pgSz w:w="11906" w:h="16838"/>
      <w:pgMar w:top="851" w:right="851" w:bottom="851" w:left="851" w:header="709" w:footer="709" w:gutter="0"/>
      <w:pgBorders w:display="firstPage" w:offsetFrom="page">
        <w:top w:val="flowersTeacup" w:sz="16" w:space="24" w:color="auto"/>
        <w:left w:val="flowersTeacup" w:sz="16" w:space="24" w:color="auto"/>
        <w:bottom w:val="flowersTeacup" w:sz="16" w:space="24" w:color="auto"/>
        <w:right w:val="flowersTeacup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F07" w:rsidRDefault="00945F07">
      <w:r>
        <w:separator/>
      </w:r>
    </w:p>
  </w:endnote>
  <w:endnote w:type="continuationSeparator" w:id="1">
    <w:p w:rsidR="00945F07" w:rsidRDefault="00945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F07" w:rsidRDefault="00945F07" w:rsidP="00CE7E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5F07" w:rsidRDefault="00945F07" w:rsidP="00BE207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F07" w:rsidRDefault="00945F07" w:rsidP="00CE7E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45F07" w:rsidRDefault="00945F07" w:rsidP="00BE207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F07" w:rsidRDefault="00945F07">
      <w:r>
        <w:separator/>
      </w:r>
    </w:p>
  </w:footnote>
  <w:footnote w:type="continuationSeparator" w:id="1">
    <w:p w:rsidR="00945F07" w:rsidRDefault="00945F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2B9"/>
    <w:rsid w:val="00154AF7"/>
    <w:rsid w:val="0022111B"/>
    <w:rsid w:val="00421951"/>
    <w:rsid w:val="00451D8B"/>
    <w:rsid w:val="00475573"/>
    <w:rsid w:val="004C3E1E"/>
    <w:rsid w:val="005B40BE"/>
    <w:rsid w:val="007A4F8E"/>
    <w:rsid w:val="0085352B"/>
    <w:rsid w:val="008C5ACE"/>
    <w:rsid w:val="00945F07"/>
    <w:rsid w:val="00971E77"/>
    <w:rsid w:val="00B13278"/>
    <w:rsid w:val="00BC62B9"/>
    <w:rsid w:val="00BE207C"/>
    <w:rsid w:val="00CE7E5A"/>
    <w:rsid w:val="00F1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C6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C62B9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BE207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3718"/>
    <w:rPr>
      <w:lang w:eastAsia="en-US"/>
    </w:rPr>
  </w:style>
  <w:style w:type="character" w:styleId="PageNumber">
    <w:name w:val="page number"/>
    <w:basedOn w:val="DefaultParagraphFont"/>
    <w:uiPriority w:val="99"/>
    <w:rsid w:val="00BE207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3</Pages>
  <Words>755</Words>
  <Characters>4310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Лулу</dc:creator>
  <cp:keywords/>
  <dc:description/>
  <cp:lastModifiedBy>WiZaRd</cp:lastModifiedBy>
  <cp:revision>2</cp:revision>
  <dcterms:created xsi:type="dcterms:W3CDTF">2013-03-31T12:16:00Z</dcterms:created>
  <dcterms:modified xsi:type="dcterms:W3CDTF">2013-04-03T20:44:00Z</dcterms:modified>
</cp:coreProperties>
</file>