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80" w:rsidRPr="00376496" w:rsidRDefault="00197680" w:rsidP="00376496">
      <w:pPr>
        <w:rPr>
          <w:rFonts w:ascii="Times New Roman" w:hAnsi="Times New Roman"/>
          <w:sz w:val="24"/>
          <w:szCs w:val="24"/>
        </w:rPr>
      </w:pPr>
      <w:r w:rsidRPr="00376496">
        <w:rPr>
          <w:rFonts w:ascii="Times New Roman" w:hAnsi="Times New Roman"/>
          <w:bCs/>
          <w:sz w:val="24"/>
          <w:szCs w:val="24"/>
          <w:u w:val="single"/>
        </w:rPr>
        <w:t>«Теории происхождения государства»</w:t>
      </w:r>
      <w:r>
        <w:rPr>
          <w:rFonts w:ascii="Times New Roman" w:hAnsi="Times New Roman"/>
          <w:sz w:val="24"/>
          <w:szCs w:val="24"/>
        </w:rPr>
        <w:t xml:space="preserve"> </w:t>
      </w:r>
      <w:r w:rsidRPr="00376496">
        <w:rPr>
          <w:rFonts w:ascii="Times New Roman" w:hAnsi="Times New Roman"/>
          <w:sz w:val="24"/>
          <w:szCs w:val="24"/>
        </w:rPr>
        <w:t>Участник: Мельникова Анна 9 «Б» класс</w:t>
      </w:r>
    </w:p>
    <w:p w:rsidR="00197680" w:rsidRPr="00376496" w:rsidRDefault="00197680" w:rsidP="00376496">
      <w:pPr>
        <w:jc w:val="center"/>
        <w:rPr>
          <w:rFonts w:ascii="Times New Roman" w:hAnsi="Times New Roman"/>
          <w:bCs/>
          <w:sz w:val="24"/>
          <w:szCs w:val="24"/>
        </w:rPr>
      </w:pPr>
      <w:r>
        <w:rPr>
          <w:rFonts w:ascii="Times New Roman" w:hAnsi="Times New Roman"/>
          <w:sz w:val="24"/>
          <w:szCs w:val="24"/>
        </w:rPr>
        <w:t xml:space="preserve">                                         </w:t>
      </w:r>
      <w:r w:rsidRPr="00376496">
        <w:rPr>
          <w:rFonts w:ascii="Times New Roman" w:hAnsi="Times New Roman"/>
          <w:sz w:val="24"/>
          <w:szCs w:val="24"/>
        </w:rPr>
        <w:t xml:space="preserve">Руководитель: </w:t>
      </w:r>
      <w:r w:rsidRPr="00376496">
        <w:rPr>
          <w:rFonts w:ascii="Times New Roman" w:hAnsi="Times New Roman"/>
          <w:bCs/>
          <w:sz w:val="24"/>
          <w:szCs w:val="24"/>
        </w:rPr>
        <w:t>Васяткина Елена Викторовна</w:t>
      </w:r>
    </w:p>
    <w:p w:rsidR="00197680" w:rsidRPr="00376496" w:rsidRDefault="00197680" w:rsidP="000B3798">
      <w:pPr>
        <w:jc w:val="center"/>
        <w:rPr>
          <w:rFonts w:ascii="Times New Roman" w:hAnsi="Times New Roman"/>
          <w:b/>
          <w:sz w:val="24"/>
          <w:szCs w:val="24"/>
        </w:rPr>
      </w:pPr>
      <w:r w:rsidRPr="00376496">
        <w:rPr>
          <w:rFonts w:ascii="Times New Roman" w:hAnsi="Times New Roman"/>
          <w:b/>
          <w:sz w:val="24"/>
          <w:szCs w:val="24"/>
        </w:rPr>
        <w:t>План работы:</w:t>
      </w:r>
    </w:p>
    <w:p w:rsidR="00197680" w:rsidRPr="00376496" w:rsidRDefault="00197680" w:rsidP="000B3798">
      <w:pPr>
        <w:pStyle w:val="ListParagraph"/>
        <w:numPr>
          <w:ilvl w:val="0"/>
          <w:numId w:val="4"/>
        </w:numPr>
        <w:rPr>
          <w:rFonts w:ascii="Times New Roman" w:hAnsi="Times New Roman"/>
          <w:b/>
          <w:sz w:val="24"/>
          <w:szCs w:val="24"/>
        </w:rPr>
      </w:pPr>
      <w:r w:rsidRPr="00376496">
        <w:rPr>
          <w:rFonts w:ascii="Times New Roman" w:hAnsi="Times New Roman"/>
          <w:b/>
          <w:sz w:val="24"/>
          <w:szCs w:val="24"/>
        </w:rPr>
        <w:t>Введение</w:t>
      </w:r>
    </w:p>
    <w:p w:rsidR="00197680" w:rsidRPr="00376496" w:rsidRDefault="00197680" w:rsidP="00CA1A96">
      <w:pPr>
        <w:pStyle w:val="ListParagraph"/>
        <w:numPr>
          <w:ilvl w:val="0"/>
          <w:numId w:val="4"/>
        </w:numPr>
        <w:rPr>
          <w:rFonts w:ascii="Times New Roman" w:hAnsi="Times New Roman"/>
          <w:b/>
          <w:sz w:val="24"/>
          <w:szCs w:val="24"/>
        </w:rPr>
      </w:pPr>
      <w:r w:rsidRPr="00376496">
        <w:rPr>
          <w:rFonts w:ascii="Times New Roman" w:hAnsi="Times New Roman"/>
          <w:b/>
          <w:sz w:val="24"/>
          <w:szCs w:val="24"/>
        </w:rPr>
        <w:t>Теории происхождения государства</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Теологическая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Патриархальная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Договорная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Органическая теория </w:t>
      </w:r>
    </w:p>
    <w:p w:rsidR="00197680" w:rsidRPr="00376496" w:rsidRDefault="00197680" w:rsidP="00376496">
      <w:pPr>
        <w:pStyle w:val="ListParagraph"/>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Психологическая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Теория насилия</w:t>
      </w:r>
      <w:r w:rsidRPr="00376496">
        <w:rPr>
          <w:rFonts w:ascii="Times New Roman" w:hAnsi="Times New Roman"/>
          <w:sz w:val="24"/>
          <w:szCs w:val="24"/>
        </w:rPr>
        <w:t>.</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color w:val="000000"/>
          <w:sz w:val="24"/>
          <w:szCs w:val="24"/>
          <w:lang w:eastAsia="ru-RU"/>
        </w:rPr>
        <w:t xml:space="preserve">Ирригационная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bCs/>
          <w:iCs/>
          <w:sz w:val="24"/>
          <w:szCs w:val="24"/>
          <w:lang w:eastAsia="ru-RU"/>
        </w:rPr>
        <w:t>Расовая теория</w:t>
      </w:r>
      <w:r w:rsidRPr="00376496">
        <w:rPr>
          <w:rFonts w:ascii="Times New Roman" w:hAnsi="Times New Roman"/>
          <w:sz w:val="24"/>
          <w:szCs w:val="24"/>
        </w:rPr>
        <w:t>.</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sz w:val="24"/>
          <w:szCs w:val="24"/>
        </w:rPr>
        <w:t xml:space="preserve">Марксистская теория </w:t>
      </w:r>
    </w:p>
    <w:p w:rsidR="00197680" w:rsidRPr="00376496" w:rsidRDefault="00197680" w:rsidP="00376496">
      <w:pPr>
        <w:numPr>
          <w:ilvl w:val="1"/>
          <w:numId w:val="4"/>
        </w:numPr>
        <w:spacing w:after="0" w:line="240" w:lineRule="auto"/>
        <w:rPr>
          <w:rFonts w:ascii="Times New Roman" w:hAnsi="Times New Roman"/>
          <w:sz w:val="24"/>
          <w:szCs w:val="24"/>
        </w:rPr>
      </w:pPr>
      <w:r w:rsidRPr="00376496">
        <w:rPr>
          <w:rFonts w:ascii="Times New Roman" w:hAnsi="Times New Roman"/>
          <w:sz w:val="24"/>
          <w:szCs w:val="24"/>
        </w:rPr>
        <w:t xml:space="preserve">Кризисная теория </w:t>
      </w:r>
    </w:p>
    <w:p w:rsidR="00197680" w:rsidRPr="00376496" w:rsidRDefault="00197680" w:rsidP="000B3798">
      <w:pPr>
        <w:rPr>
          <w:rFonts w:ascii="Times New Roman" w:hAnsi="Times New Roman"/>
          <w:b/>
          <w:sz w:val="24"/>
          <w:szCs w:val="24"/>
        </w:rPr>
      </w:pPr>
    </w:p>
    <w:p w:rsidR="00197680" w:rsidRPr="00376496" w:rsidRDefault="00197680" w:rsidP="002F7049">
      <w:pPr>
        <w:pStyle w:val="ListParagraph"/>
        <w:numPr>
          <w:ilvl w:val="0"/>
          <w:numId w:val="21"/>
        </w:numPr>
        <w:rPr>
          <w:rFonts w:ascii="Times New Roman" w:hAnsi="Times New Roman"/>
          <w:b/>
          <w:sz w:val="24"/>
          <w:szCs w:val="24"/>
        </w:rPr>
      </w:pPr>
      <w:r w:rsidRPr="00376496">
        <w:rPr>
          <w:rFonts w:ascii="Times New Roman" w:hAnsi="Times New Roman"/>
          <w:b/>
          <w:sz w:val="24"/>
          <w:szCs w:val="24"/>
        </w:rPr>
        <w:t xml:space="preserve">Введение </w:t>
      </w:r>
    </w:p>
    <w:p w:rsidR="00197680" w:rsidRPr="00376496" w:rsidRDefault="00197680" w:rsidP="00376496">
      <w:pPr>
        <w:spacing w:after="0" w:line="240" w:lineRule="auto"/>
        <w:ind w:firstLine="360"/>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xml:space="preserve">В истории человечества и в  современном мире государство играет большую роль,и на протяжении веков человечеству  важно было понять, как оно возникло и для чего существует. На эти вопросы призваны были ответить  теории происхождения государства и права. Создаваемые выдающимися умами человечества. </w:t>
      </w:r>
    </w:p>
    <w:p w:rsidR="00197680" w:rsidRDefault="00197680" w:rsidP="00376496">
      <w:pPr>
        <w:ind w:firstLine="360"/>
        <w:rPr>
          <w:rFonts w:ascii="Times New Roman" w:hAnsi="Times New Roman"/>
          <w:sz w:val="24"/>
          <w:szCs w:val="24"/>
        </w:rPr>
      </w:pPr>
      <w:r w:rsidRPr="00376496">
        <w:rPr>
          <w:rFonts w:ascii="Times New Roman" w:hAnsi="Times New Roman"/>
          <w:bCs/>
          <w:sz w:val="24"/>
          <w:szCs w:val="24"/>
        </w:rPr>
        <w:t>Теории происхождения государства</w:t>
      </w:r>
      <w:r w:rsidRPr="00376496">
        <w:rPr>
          <w:rFonts w:ascii="Times New Roman" w:hAnsi="Times New Roman"/>
          <w:sz w:val="24"/>
          <w:szCs w:val="24"/>
        </w:rPr>
        <w:t> — теории, объясняющие смысл и характер изменений, условия и причины возникновения государства.</w:t>
      </w:r>
    </w:p>
    <w:p w:rsidR="00197680" w:rsidRPr="00376496" w:rsidRDefault="00197680" w:rsidP="00376496">
      <w:pPr>
        <w:ind w:firstLine="360"/>
        <w:rPr>
          <w:rFonts w:ascii="Times New Roman" w:hAnsi="Times New Roman"/>
          <w:sz w:val="24"/>
          <w:szCs w:val="24"/>
        </w:rPr>
      </w:pPr>
      <w:r w:rsidRPr="00376496">
        <w:rPr>
          <w:rFonts w:ascii="Times New Roman" w:hAnsi="Times New Roman"/>
          <w:sz w:val="24"/>
          <w:szCs w:val="24"/>
        </w:rPr>
        <w:t xml:space="preserve"> В данной работе сделана попытка проанализировать существующие теории </w:t>
      </w:r>
      <w:r w:rsidRPr="00376496">
        <w:rPr>
          <w:rFonts w:ascii="Times New Roman" w:hAnsi="Times New Roman"/>
          <w:bCs/>
          <w:sz w:val="24"/>
          <w:szCs w:val="24"/>
        </w:rPr>
        <w:t>происхождения государства</w:t>
      </w:r>
      <w:r w:rsidRPr="00376496">
        <w:rPr>
          <w:rFonts w:ascii="Times New Roman" w:hAnsi="Times New Roman"/>
          <w:sz w:val="24"/>
          <w:szCs w:val="24"/>
        </w:rPr>
        <w:t>, рассмотреть их достоинства и недостатки, выделить те . которые являются наиболее жизнеспособными.</w:t>
      </w:r>
    </w:p>
    <w:p w:rsidR="00197680" w:rsidRPr="00376496" w:rsidRDefault="00197680" w:rsidP="00110959">
      <w:pPr>
        <w:pStyle w:val="ListParagraph"/>
        <w:numPr>
          <w:ilvl w:val="0"/>
          <w:numId w:val="21"/>
        </w:numPr>
        <w:rPr>
          <w:rFonts w:ascii="Times New Roman" w:hAnsi="Times New Roman"/>
          <w:b/>
          <w:sz w:val="24"/>
          <w:szCs w:val="24"/>
        </w:rPr>
      </w:pPr>
      <w:r w:rsidRPr="00376496">
        <w:rPr>
          <w:rFonts w:ascii="Times New Roman" w:hAnsi="Times New Roman"/>
          <w:b/>
          <w:sz w:val="24"/>
          <w:szCs w:val="24"/>
        </w:rPr>
        <w:t xml:space="preserve">Теории происхождения государства </w:t>
      </w:r>
    </w:p>
    <w:p w:rsidR="00197680" w:rsidRPr="00376496" w:rsidRDefault="00197680" w:rsidP="00ED22BD">
      <w:pPr>
        <w:spacing w:after="0" w:line="240" w:lineRule="auto"/>
        <w:rPr>
          <w:rFonts w:ascii="Times New Roman" w:hAnsi="Times New Roman"/>
          <w:b/>
          <w:color w:val="000000"/>
          <w:sz w:val="24"/>
          <w:szCs w:val="24"/>
          <w:lang w:eastAsia="ru-RU"/>
        </w:rPr>
      </w:pPr>
      <w:r w:rsidRPr="00376496">
        <w:rPr>
          <w:rFonts w:ascii="Times New Roman" w:hAnsi="Times New Roman"/>
          <w:b/>
          <w:bCs/>
          <w:iCs/>
          <w:color w:val="000000"/>
          <w:sz w:val="24"/>
          <w:szCs w:val="24"/>
          <w:lang w:eastAsia="ru-RU"/>
        </w:rPr>
        <w:t>Теологическая теория возникновения государства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Теологическая  (религиозная)  теория</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господ</w:t>
      </w:r>
      <w:r w:rsidRPr="00376496">
        <w:rPr>
          <w:rFonts w:ascii="Times New Roman" w:hAnsi="Times New Roman"/>
          <w:color w:val="000000"/>
          <w:sz w:val="24"/>
          <w:szCs w:val="24"/>
          <w:lang w:eastAsia="ru-RU"/>
        </w:rPr>
        <w:softHyphen/>
        <w:t>ствовала в средние века. В настоящее время она наравне с другими теориями распространена в Европе и на других континентах, а в ряде исламских государств (Иран, Сау</w:t>
      </w:r>
      <w:r w:rsidRPr="00376496">
        <w:rPr>
          <w:rFonts w:ascii="Times New Roman" w:hAnsi="Times New Roman"/>
          <w:color w:val="000000"/>
          <w:sz w:val="24"/>
          <w:szCs w:val="24"/>
          <w:lang w:eastAsia="ru-RU"/>
        </w:rPr>
        <w:softHyphen/>
        <w:t>довская Аравия и др.) носит официальный характер. Ее представителями были многие религиозные деятели Древнего Востока, средне</w:t>
      </w:r>
      <w:r w:rsidRPr="00376496">
        <w:rPr>
          <w:rFonts w:ascii="Times New Roman" w:hAnsi="Times New Roman"/>
          <w:color w:val="000000"/>
          <w:sz w:val="24"/>
          <w:szCs w:val="24"/>
          <w:lang w:eastAsia="ru-RU"/>
        </w:rPr>
        <w:softHyphen/>
        <w:t>вековой Европы христианские философы и богословы (Фома Аквинский — 1225 – 1274 XIII в.,  Аврелий Августин (Бла</w:t>
      </w:r>
      <w:r w:rsidRPr="00376496">
        <w:rPr>
          <w:rFonts w:ascii="Times New Roman" w:hAnsi="Times New Roman"/>
          <w:color w:val="000000"/>
          <w:sz w:val="24"/>
          <w:szCs w:val="24"/>
          <w:lang w:eastAsia="ru-RU"/>
        </w:rPr>
        <w:softHyphen/>
        <w:t>женный - 354 - 430 н. э.), идеологии ислама и современной католической церкви (неотомисты — Жак Маритен, Мерсье и др.).</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Во всех религиях отстаивается идея богоустановленности государственной власти. Например, в послании апо</w:t>
      </w:r>
      <w:r w:rsidRPr="00376496">
        <w:rPr>
          <w:rFonts w:ascii="Times New Roman" w:hAnsi="Times New Roman"/>
          <w:color w:val="000000"/>
          <w:sz w:val="24"/>
          <w:szCs w:val="24"/>
          <w:lang w:eastAsia="ru-RU"/>
        </w:rPr>
        <w:softHyphen/>
        <w:t>стола Павла римлянам говорится: "Всякая душа да будет покорна высшим властям, ибо нет власти не от Бога, су</w:t>
      </w:r>
      <w:r w:rsidRPr="00376496">
        <w:rPr>
          <w:rFonts w:ascii="Times New Roman" w:hAnsi="Times New Roman"/>
          <w:color w:val="000000"/>
          <w:sz w:val="24"/>
          <w:szCs w:val="24"/>
          <w:lang w:eastAsia="ru-RU"/>
        </w:rPr>
        <w:softHyphen/>
        <w:t>ществующие власти от Бога установлены".</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Теократическая теория имела под собой реальные фак</w:t>
      </w:r>
      <w:r w:rsidRPr="00376496">
        <w:rPr>
          <w:rFonts w:ascii="Times New Roman" w:hAnsi="Times New Roman"/>
          <w:color w:val="000000"/>
          <w:sz w:val="24"/>
          <w:szCs w:val="24"/>
          <w:lang w:eastAsia="ru-RU"/>
        </w:rPr>
        <w:softHyphen/>
        <w:t>ты: первые государства имели религиозные формы, по</w:t>
      </w:r>
      <w:r w:rsidRPr="00376496">
        <w:rPr>
          <w:rFonts w:ascii="Times New Roman" w:hAnsi="Times New Roman"/>
          <w:color w:val="000000"/>
          <w:sz w:val="24"/>
          <w:szCs w:val="24"/>
          <w:lang w:eastAsia="ru-RU"/>
        </w:rPr>
        <w:softHyphen/>
        <w:t>скольку представляли собой правление жрецов. Божест</w:t>
      </w:r>
      <w:r w:rsidRPr="00376496">
        <w:rPr>
          <w:rFonts w:ascii="Times New Roman" w:hAnsi="Times New Roman"/>
          <w:color w:val="000000"/>
          <w:sz w:val="24"/>
          <w:szCs w:val="24"/>
          <w:lang w:eastAsia="ru-RU"/>
        </w:rPr>
        <w:softHyphen/>
        <w:t>венное право придавало государственной власти автори</w:t>
      </w:r>
      <w:r w:rsidRPr="00376496">
        <w:rPr>
          <w:rFonts w:ascii="Times New Roman" w:hAnsi="Times New Roman"/>
          <w:color w:val="000000"/>
          <w:sz w:val="24"/>
          <w:szCs w:val="24"/>
          <w:lang w:eastAsia="ru-RU"/>
        </w:rPr>
        <w:softHyphen/>
        <w:t>тет, а решениям государства - обязательность. Так, в За</w:t>
      </w:r>
      <w:r w:rsidRPr="00376496">
        <w:rPr>
          <w:rFonts w:ascii="Times New Roman" w:hAnsi="Times New Roman"/>
          <w:color w:val="000000"/>
          <w:sz w:val="24"/>
          <w:szCs w:val="24"/>
          <w:lang w:eastAsia="ru-RU"/>
        </w:rPr>
        <w:softHyphen/>
        <w:t>конах древневавилонского царя Хаммурапи говорилось о божественном происхождении власти царя: "Боги поста</w:t>
      </w:r>
      <w:r w:rsidRPr="00376496">
        <w:rPr>
          <w:rFonts w:ascii="Times New Roman" w:hAnsi="Times New Roman"/>
          <w:color w:val="000000"/>
          <w:sz w:val="24"/>
          <w:szCs w:val="24"/>
          <w:lang w:eastAsia="ru-RU"/>
        </w:rPr>
        <w:softHyphen/>
        <w:t>вили Хаммурапи править "черноголовыми".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xml:space="preserve">     </w:t>
      </w:r>
      <w:r w:rsidRPr="00376496">
        <w:rPr>
          <w:rFonts w:ascii="Times New Roman" w:hAnsi="Times New Roman"/>
          <w:bCs/>
          <w:color w:val="000000"/>
          <w:sz w:val="24"/>
          <w:szCs w:val="24"/>
          <w:lang w:eastAsia="ru-RU"/>
        </w:rPr>
        <w:t>Суть</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теологической теории</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в том, что, по мнению ее авторов, государство возникло по воле Бога. Следова</w:t>
      </w:r>
      <w:r w:rsidRPr="00376496">
        <w:rPr>
          <w:rFonts w:ascii="Times New Roman" w:hAnsi="Times New Roman"/>
          <w:color w:val="000000"/>
          <w:sz w:val="24"/>
          <w:szCs w:val="24"/>
          <w:lang w:eastAsia="ru-RU"/>
        </w:rPr>
        <w:softHyphen/>
        <w:t>тельно, государство, его институты, власть:</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вечны, незыблемы и святы;</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их возникновение и упразднение не зависит от человека;</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являются выразителями воли Бога на земле.</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Теологическая теория призывает:</w:t>
      </w:r>
    </w:p>
    <w:p w:rsidR="00197680" w:rsidRPr="00376496" w:rsidRDefault="00197680" w:rsidP="00ED22BD">
      <w:pPr>
        <w:pStyle w:val="ListParagraph"/>
        <w:numPr>
          <w:ilvl w:val="0"/>
          <w:numId w:val="11"/>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принять государство и власть как данность, получен</w:t>
      </w:r>
      <w:r w:rsidRPr="00376496">
        <w:rPr>
          <w:rFonts w:ascii="Times New Roman" w:hAnsi="Times New Roman"/>
          <w:color w:val="000000"/>
          <w:sz w:val="24"/>
          <w:szCs w:val="24"/>
          <w:lang w:eastAsia="ru-RU"/>
        </w:rPr>
        <w:softHyphen/>
        <w:t>ную свыше;</w:t>
      </w:r>
    </w:p>
    <w:p w:rsidR="00197680" w:rsidRPr="00376496" w:rsidRDefault="00197680" w:rsidP="00ED22BD">
      <w:pPr>
        <w:pStyle w:val="ListParagraph"/>
        <w:numPr>
          <w:ilvl w:val="0"/>
          <w:numId w:val="11"/>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признать власть монархов (распространенную в сред</w:t>
      </w:r>
      <w:r w:rsidRPr="00376496">
        <w:rPr>
          <w:rFonts w:ascii="Times New Roman" w:hAnsi="Times New Roman"/>
          <w:color w:val="000000"/>
          <w:sz w:val="24"/>
          <w:szCs w:val="24"/>
          <w:lang w:eastAsia="ru-RU"/>
        </w:rPr>
        <w:softHyphen/>
        <w:t>ние века) святой и происходящей от Бога (Папа Римский – представитель Бога на Земле, монархи - представители Папы и через него Бога в своих государствах);</w:t>
      </w:r>
    </w:p>
    <w:p w:rsidR="00197680" w:rsidRPr="00376496" w:rsidRDefault="00197680" w:rsidP="00ED22BD">
      <w:pPr>
        <w:pStyle w:val="ListParagraph"/>
        <w:numPr>
          <w:ilvl w:val="0"/>
          <w:numId w:val="11"/>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полностью и во всем подчиняться власти - небесной (божественной), то есть церковной и земной, являющейся представительницей небесной на Земле, - то есть монар</w:t>
      </w:r>
      <w:r w:rsidRPr="00376496">
        <w:rPr>
          <w:rFonts w:ascii="Times New Roman" w:hAnsi="Times New Roman"/>
          <w:color w:val="000000"/>
          <w:sz w:val="24"/>
          <w:szCs w:val="24"/>
          <w:lang w:eastAsia="ru-RU"/>
        </w:rPr>
        <w:softHyphen/>
        <w:t>хам и государству;  не пытаться изменить установленный Богом порядок.</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Достоинства </w:t>
      </w:r>
      <w:r w:rsidRPr="00376496">
        <w:rPr>
          <w:rFonts w:ascii="Times New Roman" w:hAnsi="Times New Roman"/>
          <w:color w:val="000000"/>
          <w:sz w:val="24"/>
          <w:szCs w:val="24"/>
          <w:lang w:eastAsia="ru-RU"/>
        </w:rPr>
        <w:t>данной теории:</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способствует укреплению гражданского согласия в об</w:t>
      </w:r>
      <w:r w:rsidRPr="00376496">
        <w:rPr>
          <w:rFonts w:ascii="Times New Roman" w:hAnsi="Times New Roman"/>
          <w:color w:val="000000"/>
          <w:sz w:val="24"/>
          <w:szCs w:val="24"/>
          <w:lang w:eastAsia="ru-RU"/>
        </w:rPr>
        <w:softHyphen/>
        <w:t>ществе, усилению духовности;</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препятствует   насилию,   революциям   и   гражданским войнам, переделу власти и собственности.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Недостаток </w:t>
      </w:r>
      <w:r w:rsidRPr="00376496">
        <w:rPr>
          <w:rFonts w:ascii="Times New Roman" w:hAnsi="Times New Roman"/>
          <w:color w:val="000000"/>
          <w:sz w:val="24"/>
          <w:szCs w:val="24"/>
          <w:lang w:eastAsia="ru-RU"/>
        </w:rPr>
        <w:t>теории в том, что она осно</w:t>
      </w:r>
      <w:r w:rsidRPr="00376496">
        <w:rPr>
          <w:rFonts w:ascii="Times New Roman" w:hAnsi="Times New Roman"/>
          <w:color w:val="000000"/>
          <w:sz w:val="24"/>
          <w:szCs w:val="24"/>
          <w:lang w:eastAsia="ru-RU"/>
        </w:rPr>
        <w:softHyphen/>
        <w:t>вана на вере (в Бога), а не на проверенном научном зна</w:t>
      </w:r>
      <w:r w:rsidRPr="00376496">
        <w:rPr>
          <w:rFonts w:ascii="Times New Roman" w:hAnsi="Times New Roman"/>
          <w:color w:val="000000"/>
          <w:sz w:val="24"/>
          <w:szCs w:val="24"/>
          <w:lang w:eastAsia="ru-RU"/>
        </w:rPr>
        <w:softHyphen/>
        <w:t>нии, то есть ненаучна. Теологическую теорию нельзя доказать, как и нельзя прямо опровергнуть.</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Современным инвариантом теократической теории является </w:t>
      </w:r>
      <w:r w:rsidRPr="00376496">
        <w:rPr>
          <w:rFonts w:ascii="Times New Roman" w:hAnsi="Times New Roman"/>
          <w:b/>
          <w:bCs/>
          <w:color w:val="000000"/>
          <w:sz w:val="24"/>
          <w:szCs w:val="24"/>
          <w:lang w:eastAsia="ru-RU"/>
        </w:rPr>
        <w:t>христианско-демократическая концепция </w:t>
      </w:r>
      <w:r w:rsidRPr="00376496">
        <w:rPr>
          <w:rFonts w:ascii="Times New Roman" w:hAnsi="Times New Roman"/>
          <w:color w:val="000000"/>
          <w:sz w:val="24"/>
          <w:szCs w:val="24"/>
          <w:lang w:eastAsia="ru-RU"/>
        </w:rPr>
        <w:t>государства, основанная на подчеркивании уникальности и самоценности каждого человека, его уважении со сто</w:t>
      </w:r>
      <w:r w:rsidRPr="00376496">
        <w:rPr>
          <w:rFonts w:ascii="Times New Roman" w:hAnsi="Times New Roman"/>
          <w:color w:val="000000"/>
          <w:sz w:val="24"/>
          <w:szCs w:val="24"/>
          <w:lang w:eastAsia="ru-RU"/>
        </w:rPr>
        <w:softHyphen/>
        <w:t>роны государства, заботе каждого гражданина об обще</w:t>
      </w:r>
      <w:r w:rsidRPr="00376496">
        <w:rPr>
          <w:rFonts w:ascii="Times New Roman" w:hAnsi="Times New Roman"/>
          <w:color w:val="000000"/>
          <w:sz w:val="24"/>
          <w:szCs w:val="24"/>
          <w:lang w:eastAsia="ru-RU"/>
        </w:rPr>
        <w:softHyphen/>
        <w:t>стве, личности и государстве, а также помощи со стороны государства тем, кто самостоятельно не может себя обес</w:t>
      </w:r>
      <w:r w:rsidRPr="00376496">
        <w:rPr>
          <w:rFonts w:ascii="Times New Roman" w:hAnsi="Times New Roman"/>
          <w:color w:val="000000"/>
          <w:sz w:val="24"/>
          <w:szCs w:val="24"/>
          <w:lang w:eastAsia="ru-RU"/>
        </w:rPr>
        <w:softHyphen/>
        <w:t>печить: инвалидам, безработным, детям, пожилым людям.</w:t>
      </w:r>
    </w:p>
    <w:p w:rsidR="00197680" w:rsidRPr="00376496" w:rsidRDefault="00197680" w:rsidP="003A2A67">
      <w:pPr>
        <w:spacing w:after="0" w:line="240" w:lineRule="auto"/>
        <w:ind w:left="450"/>
        <w:rPr>
          <w:rFonts w:ascii="Times New Roman" w:hAnsi="Times New Roman"/>
          <w:sz w:val="24"/>
          <w:szCs w:val="24"/>
        </w:rPr>
      </w:pPr>
    </w:p>
    <w:p w:rsidR="00197680" w:rsidRPr="00376496" w:rsidRDefault="00197680" w:rsidP="00ED22BD">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Патриархальная теория возникновения государства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Основоположником патриархальной теории считается древнегреческий философ Аристотель (384-322 до н. э.).</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Аристотель считал, что люди как коллективные суще</w:t>
      </w:r>
      <w:r w:rsidRPr="00376496">
        <w:rPr>
          <w:rFonts w:ascii="Times New Roman" w:hAnsi="Times New Roman"/>
          <w:color w:val="000000"/>
          <w:sz w:val="24"/>
          <w:szCs w:val="24"/>
          <w:lang w:eastAsia="ru-RU"/>
        </w:rPr>
        <w:softHyphen/>
        <w:t>ства стремятся к общению и образованию семей, а разви</w:t>
      </w:r>
      <w:r w:rsidRPr="00376496">
        <w:rPr>
          <w:rFonts w:ascii="Times New Roman" w:hAnsi="Times New Roman"/>
          <w:color w:val="000000"/>
          <w:sz w:val="24"/>
          <w:szCs w:val="24"/>
          <w:lang w:eastAsia="ru-RU"/>
        </w:rPr>
        <w:softHyphen/>
        <w:t>тие семей ведет к образованию государства. Аристотель трактовал государство как продукт размножения семей, их расселения и объединения. По Аристотелю, государст</w:t>
      </w:r>
      <w:r w:rsidRPr="00376496">
        <w:rPr>
          <w:rFonts w:ascii="Times New Roman" w:hAnsi="Times New Roman"/>
          <w:color w:val="000000"/>
          <w:sz w:val="24"/>
          <w:szCs w:val="24"/>
          <w:lang w:eastAsia="ru-RU"/>
        </w:rPr>
        <w:softHyphen/>
        <w:t>венная власть есть продолжение и развитие отцовской власти. Он отождествлял государственную власть с пат</w:t>
      </w:r>
      <w:r w:rsidRPr="00376496">
        <w:rPr>
          <w:rFonts w:ascii="Times New Roman" w:hAnsi="Times New Roman"/>
          <w:color w:val="000000"/>
          <w:sz w:val="24"/>
          <w:szCs w:val="24"/>
          <w:lang w:eastAsia="ru-RU"/>
        </w:rPr>
        <w:softHyphen/>
        <w:t>риархальной властью главы семьи.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В Китае эту теорию государства как большой семьи развил Конфуций (551 - 479 гг. до н.э.). Власть импера</w:t>
      </w:r>
      <w:r w:rsidRPr="00376496">
        <w:rPr>
          <w:rFonts w:ascii="Times New Roman" w:hAnsi="Times New Roman"/>
          <w:color w:val="000000"/>
          <w:sz w:val="24"/>
          <w:szCs w:val="24"/>
          <w:lang w:eastAsia="ru-RU"/>
        </w:rPr>
        <w:softHyphen/>
        <w:t>тора он уподоблял власти отца, а отношения правящих и подданных - семейным отношениям, где младшие зави</w:t>
      </w:r>
      <w:r w:rsidRPr="00376496">
        <w:rPr>
          <w:rFonts w:ascii="Times New Roman" w:hAnsi="Times New Roman"/>
          <w:color w:val="000000"/>
          <w:sz w:val="24"/>
          <w:szCs w:val="24"/>
          <w:lang w:eastAsia="ru-RU"/>
        </w:rPr>
        <w:softHyphen/>
        <w:t>сят от старших и должны быть преданными правителям, почтительными и слушаться во всем старших. Правители же должны заботиться о своих подданных, как о детях.</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В более современную эпоху ее развили Филмер и Ми</w:t>
      </w:r>
      <w:r w:rsidRPr="00376496">
        <w:rPr>
          <w:rFonts w:ascii="Times New Roman" w:hAnsi="Times New Roman"/>
          <w:color w:val="000000"/>
          <w:sz w:val="24"/>
          <w:szCs w:val="24"/>
          <w:lang w:eastAsia="ru-RU"/>
        </w:rPr>
        <w:softHyphen/>
        <w:t>хайловский.</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Р. Филмер (ХVII в.) в работе "Патриарх" доказывал, что власть монарха неограниченна, поскольку исходит от Ада</w:t>
      </w:r>
      <w:r w:rsidRPr="00376496">
        <w:rPr>
          <w:rFonts w:ascii="Times New Roman" w:hAnsi="Times New Roman"/>
          <w:color w:val="000000"/>
          <w:sz w:val="24"/>
          <w:szCs w:val="24"/>
          <w:lang w:eastAsia="ru-RU"/>
        </w:rPr>
        <w:softHyphen/>
        <w:t>ма, который получил свою власть от бога. Поэтому Адам не только отец человечества, но и его властелин. Монархи как преемники Адама унаследовали от него свою власть.</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Суть  </w:t>
      </w:r>
      <w:r w:rsidRPr="00376496">
        <w:rPr>
          <w:rFonts w:ascii="Times New Roman" w:hAnsi="Times New Roman"/>
          <w:color w:val="000000"/>
          <w:sz w:val="24"/>
          <w:szCs w:val="24"/>
          <w:lang w:eastAsia="ru-RU"/>
        </w:rPr>
        <w:t>патриархальной  теории  в том, что, по мнению ее авторов, государ</w:t>
      </w:r>
      <w:r w:rsidRPr="00376496">
        <w:rPr>
          <w:rFonts w:ascii="Times New Roman" w:hAnsi="Times New Roman"/>
          <w:color w:val="000000"/>
          <w:sz w:val="24"/>
          <w:szCs w:val="24"/>
          <w:lang w:eastAsia="ru-RU"/>
        </w:rPr>
        <w:softHyphen/>
        <w:t>ство возникает по модели семьи (то есть, государство - своеобразная "большая семья", состоящая из множества обычных семей). Государство возникает из разрастающейся из поколения в поколение семьи.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Следовательно,  власть  правителя  (короля)  является продолжением отцовской власти в семье, Согласно пат</w:t>
      </w:r>
      <w:r w:rsidRPr="00376496">
        <w:rPr>
          <w:rFonts w:ascii="Times New Roman" w:hAnsi="Times New Roman"/>
          <w:color w:val="000000"/>
          <w:sz w:val="24"/>
          <w:szCs w:val="24"/>
          <w:lang w:eastAsia="ru-RU"/>
        </w:rPr>
        <w:softHyphen/>
        <w:t>риархальной теории:</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монарх является отцом всего народа;</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благосостояние общества невозможно без королевской (отцовской) заботы;</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король действует во благо подданных, охраняет и за</w:t>
      </w:r>
      <w:r w:rsidRPr="00376496">
        <w:rPr>
          <w:rFonts w:ascii="Times New Roman" w:hAnsi="Times New Roman"/>
          <w:color w:val="000000"/>
          <w:sz w:val="24"/>
          <w:szCs w:val="24"/>
          <w:lang w:eastAsia="ru-RU"/>
        </w:rPr>
        <w:softHyphen/>
        <w:t>щищает их (как отец членов семьи);</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власть короля (отца) ничем не ограничена и незыблема;</w:t>
      </w:r>
    </w:p>
    <w:p w:rsidR="00197680" w:rsidRPr="00376496" w:rsidRDefault="00197680" w:rsidP="00ED22BD">
      <w:pPr>
        <w:pStyle w:val="ListParagraph"/>
        <w:numPr>
          <w:ilvl w:val="0"/>
          <w:numId w:val="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подданные обязаны чтить короля и подчиняться ему, как члены семьи отцу.</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К достоинствам </w:t>
      </w:r>
      <w:r w:rsidRPr="00376496">
        <w:rPr>
          <w:rFonts w:ascii="Times New Roman" w:hAnsi="Times New Roman"/>
          <w:color w:val="000000"/>
          <w:sz w:val="24"/>
          <w:szCs w:val="24"/>
          <w:lang w:eastAsia="ru-RU"/>
        </w:rPr>
        <w:t>патриархальной теории</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можно отнести то, что она: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 способствует сплочению общества; уважению, почита</w:t>
      </w:r>
      <w:r w:rsidRPr="00376496">
        <w:rPr>
          <w:rFonts w:ascii="Times New Roman" w:hAnsi="Times New Roman"/>
          <w:color w:val="000000"/>
          <w:sz w:val="24"/>
          <w:szCs w:val="24"/>
          <w:lang w:eastAsia="ru-RU"/>
        </w:rPr>
        <w:softHyphen/>
        <w:t>нию государственной власти;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 культивирует дух родства, братства, взаимосвязанности членов общества (как членов семьи).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Недостатком </w:t>
      </w:r>
      <w:r w:rsidRPr="00376496">
        <w:rPr>
          <w:rFonts w:ascii="Times New Roman" w:hAnsi="Times New Roman"/>
          <w:color w:val="000000"/>
          <w:sz w:val="24"/>
          <w:szCs w:val="24"/>
          <w:lang w:eastAsia="ru-RU"/>
        </w:rPr>
        <w:t>теории</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является прямое отождествление государства и семьи, власти монарха и отца. Этому противоречат следующие факты:</w:t>
      </w:r>
    </w:p>
    <w:p w:rsidR="00197680" w:rsidRPr="00376496" w:rsidRDefault="00197680" w:rsidP="00ED22BD">
      <w:pPr>
        <w:pStyle w:val="ListParagraph"/>
        <w:numPr>
          <w:ilvl w:val="0"/>
          <w:numId w:val="10"/>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 семье существуют действительные родственные свя</w:t>
      </w:r>
      <w:r w:rsidRPr="00376496">
        <w:rPr>
          <w:rFonts w:ascii="Times New Roman" w:hAnsi="Times New Roman"/>
          <w:color w:val="000000"/>
          <w:sz w:val="24"/>
          <w:szCs w:val="24"/>
          <w:lang w:eastAsia="ru-RU"/>
        </w:rPr>
        <w:softHyphen/>
        <w:t>зи, в то время как весь народ (несмотря на наличие опре</w:t>
      </w:r>
      <w:r w:rsidRPr="00376496">
        <w:rPr>
          <w:rFonts w:ascii="Times New Roman" w:hAnsi="Times New Roman"/>
          <w:color w:val="000000"/>
          <w:sz w:val="24"/>
          <w:szCs w:val="24"/>
          <w:lang w:eastAsia="ru-RU"/>
        </w:rPr>
        <w:softHyphen/>
        <w:t>деленной общности) вряд ли правильно объявлять родст</w:t>
      </w:r>
      <w:r w:rsidRPr="00376496">
        <w:rPr>
          <w:rFonts w:ascii="Times New Roman" w:hAnsi="Times New Roman"/>
          <w:color w:val="000000"/>
          <w:sz w:val="24"/>
          <w:szCs w:val="24"/>
          <w:lang w:eastAsia="ru-RU"/>
        </w:rPr>
        <w:softHyphen/>
        <w:t>венниками;</w:t>
      </w:r>
    </w:p>
    <w:p w:rsidR="00197680" w:rsidRPr="00376496" w:rsidRDefault="00197680" w:rsidP="00ED22BD">
      <w:pPr>
        <w:pStyle w:val="ListParagraph"/>
        <w:numPr>
          <w:ilvl w:val="0"/>
          <w:numId w:val="10"/>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монарх - представитель публичной власти, отделенной от народа, и его власть имеет иную основу, чем власть отца в семье (отец действительно является основателем рода, монарх же, если и основатель, то государства, а не народа; монарх не является родственником подавляюще</w:t>
      </w:r>
      <w:r w:rsidRPr="00376496">
        <w:rPr>
          <w:rFonts w:ascii="Times New Roman" w:hAnsi="Times New Roman"/>
          <w:color w:val="000000"/>
          <w:sz w:val="24"/>
          <w:szCs w:val="24"/>
          <w:lang w:eastAsia="ru-RU"/>
        </w:rPr>
        <w:softHyphen/>
        <w:t xml:space="preserve"> го большинства населения; зачастую монарх призывается из другого государства и вообще не имеет кровнородст</w:t>
      </w:r>
      <w:r w:rsidRPr="00376496">
        <w:rPr>
          <w:rFonts w:ascii="Times New Roman" w:hAnsi="Times New Roman"/>
          <w:color w:val="000000"/>
          <w:sz w:val="24"/>
          <w:szCs w:val="24"/>
          <w:lang w:eastAsia="ru-RU"/>
        </w:rPr>
        <w:softHyphen/>
        <w:t>венной связи с управляемым государством; власть отца неформальна и непосредственна, власть монарха сильно формализована, сопровождена церемониалом, осуществ</w:t>
      </w:r>
      <w:r w:rsidRPr="00376496">
        <w:rPr>
          <w:rFonts w:ascii="Times New Roman" w:hAnsi="Times New Roman"/>
          <w:color w:val="000000"/>
          <w:sz w:val="24"/>
          <w:szCs w:val="24"/>
          <w:lang w:eastAsia="ru-RU"/>
        </w:rPr>
        <w:softHyphen/>
        <w:t>ляется опосредованно, через чиновников, бывает подкре</w:t>
      </w:r>
      <w:r w:rsidRPr="00376496">
        <w:rPr>
          <w:rFonts w:ascii="Times New Roman" w:hAnsi="Times New Roman"/>
          <w:color w:val="000000"/>
          <w:sz w:val="24"/>
          <w:szCs w:val="24"/>
          <w:lang w:eastAsia="ru-RU"/>
        </w:rPr>
        <w:softHyphen/>
        <w:t>плена законами, хартиями, опирается на аппарат прину</w:t>
      </w:r>
      <w:r w:rsidRPr="00376496">
        <w:rPr>
          <w:rFonts w:ascii="Times New Roman" w:hAnsi="Times New Roman"/>
          <w:color w:val="000000"/>
          <w:sz w:val="24"/>
          <w:szCs w:val="24"/>
          <w:lang w:eastAsia="ru-RU"/>
        </w:rPr>
        <w:softHyphen/>
        <w:t>ждения);</w:t>
      </w:r>
    </w:p>
    <w:p w:rsidR="00197680" w:rsidRPr="00376496" w:rsidRDefault="00197680" w:rsidP="00ED22BD">
      <w:pPr>
        <w:pStyle w:val="ListParagraph"/>
        <w:numPr>
          <w:ilvl w:val="0"/>
          <w:numId w:val="10"/>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вряд ли можно считать государство прямым продолже</w:t>
      </w:r>
      <w:r w:rsidRPr="00376496">
        <w:rPr>
          <w:rFonts w:ascii="Times New Roman" w:hAnsi="Times New Roman"/>
          <w:color w:val="000000"/>
          <w:sz w:val="24"/>
          <w:szCs w:val="24"/>
          <w:lang w:eastAsia="ru-RU"/>
        </w:rPr>
        <w:softHyphen/>
        <w:t>нием семьи еще и потому, что оба эти института зарож</w:t>
      </w:r>
      <w:r w:rsidRPr="00376496">
        <w:rPr>
          <w:rFonts w:ascii="Times New Roman" w:hAnsi="Times New Roman"/>
          <w:color w:val="000000"/>
          <w:sz w:val="24"/>
          <w:szCs w:val="24"/>
          <w:lang w:eastAsia="ru-RU"/>
        </w:rPr>
        <w:softHyphen/>
        <w:t>дались постепенно и почти в одно и то же время в процессе разложения первобыт</w:t>
      </w:r>
      <w:r w:rsidRPr="00376496">
        <w:rPr>
          <w:rFonts w:ascii="Times New Roman" w:hAnsi="Times New Roman"/>
          <w:color w:val="000000"/>
          <w:sz w:val="24"/>
          <w:szCs w:val="24"/>
          <w:lang w:eastAsia="ru-RU"/>
        </w:rPr>
        <w:softHyphen/>
        <w:t>нообщинного строя.</w:t>
      </w:r>
    </w:p>
    <w:p w:rsidR="00197680" w:rsidRPr="00376496" w:rsidRDefault="00197680" w:rsidP="00ED22BD">
      <w:pPr>
        <w:spacing w:after="0" w:line="240" w:lineRule="auto"/>
        <w:jc w:val="both"/>
        <w:rPr>
          <w:rFonts w:ascii="Times New Roman" w:hAnsi="Times New Roman"/>
          <w:color w:val="000000"/>
          <w:sz w:val="24"/>
          <w:szCs w:val="24"/>
          <w:lang w:eastAsia="ru-RU"/>
        </w:rPr>
      </w:pPr>
    </w:p>
    <w:p w:rsidR="00197680" w:rsidRPr="00376496" w:rsidRDefault="00197680" w:rsidP="00ED22BD">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Договорная теория возникновения государства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Теория общественного договора</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или естественно-правовая была сформулирована в работах раннебуржуазных мыслителей и</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получила распространение в XVII - XVIII вв. Теория общест</w:t>
      </w:r>
      <w:r w:rsidRPr="00376496">
        <w:rPr>
          <w:rFonts w:ascii="Times New Roman" w:hAnsi="Times New Roman"/>
          <w:color w:val="000000"/>
          <w:sz w:val="24"/>
          <w:szCs w:val="24"/>
          <w:lang w:eastAsia="ru-RU"/>
        </w:rPr>
        <w:softHyphen/>
        <w:t>венного договора противостояла феодальному сослов</w:t>
      </w:r>
      <w:r w:rsidRPr="00376496">
        <w:rPr>
          <w:rFonts w:ascii="Times New Roman" w:hAnsi="Times New Roman"/>
          <w:color w:val="000000"/>
          <w:sz w:val="24"/>
          <w:szCs w:val="24"/>
          <w:lang w:eastAsia="ru-RU"/>
        </w:rPr>
        <w:softHyphen/>
        <w:t>ному государству, царящему в обществе произволу, нера</w:t>
      </w:r>
      <w:r w:rsidRPr="00376496">
        <w:rPr>
          <w:rFonts w:ascii="Times New Roman" w:hAnsi="Times New Roman"/>
          <w:color w:val="000000"/>
          <w:sz w:val="24"/>
          <w:szCs w:val="24"/>
          <w:lang w:eastAsia="ru-RU"/>
        </w:rPr>
        <w:softHyphen/>
        <w:t>венству людей перед законом. Ее авто</w:t>
      </w:r>
      <w:r w:rsidRPr="00376496">
        <w:rPr>
          <w:rFonts w:ascii="Times New Roman" w:hAnsi="Times New Roman"/>
          <w:color w:val="000000"/>
          <w:sz w:val="24"/>
          <w:szCs w:val="24"/>
          <w:lang w:eastAsia="ru-RU"/>
        </w:rPr>
        <w:softHyphen/>
        <w:t>рами  и сторонниками в разное время являлись:</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Гуго Гроций (1583 - 1646) - голландский мыслитель и правовед;</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Джон Локк (1632 - 1704), Томас Гоббс (1588 - 1679) - английские философы;</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Шарль-Луи Монтескье (1689 - 1755), Дени Дидро (1713 -1783), Жан-Жак Руссо (1712 - 1778) - французские фило</w:t>
      </w:r>
      <w:r w:rsidRPr="00376496">
        <w:rPr>
          <w:rFonts w:ascii="Times New Roman" w:hAnsi="Times New Roman"/>
          <w:color w:val="000000"/>
          <w:sz w:val="24"/>
          <w:szCs w:val="24"/>
          <w:lang w:eastAsia="ru-RU"/>
        </w:rPr>
        <w:softHyphen/>
        <w:t>софы- просветители;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А. Н. Радищев (1749 - 1802) - русский философ и писа</w:t>
      </w:r>
      <w:r w:rsidRPr="00376496">
        <w:rPr>
          <w:rFonts w:ascii="Times New Roman" w:hAnsi="Times New Roman"/>
          <w:color w:val="000000"/>
          <w:sz w:val="24"/>
          <w:szCs w:val="24"/>
          <w:lang w:eastAsia="ru-RU"/>
        </w:rPr>
        <w:softHyphen/>
        <w:t>тель-революционер.</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Теория, выдвинутая данными авторами, получила так</w:t>
      </w:r>
      <w:r w:rsidRPr="00376496">
        <w:rPr>
          <w:rFonts w:ascii="Times New Roman" w:hAnsi="Times New Roman"/>
          <w:color w:val="000000"/>
          <w:sz w:val="24"/>
          <w:szCs w:val="24"/>
          <w:lang w:eastAsia="ru-RU"/>
        </w:rPr>
        <w:softHyphen/>
        <w:t xml:space="preserve">же название </w:t>
      </w:r>
      <w:r w:rsidRPr="00376496">
        <w:rPr>
          <w:rFonts w:ascii="Times New Roman" w:hAnsi="Times New Roman"/>
          <w:i/>
          <w:iCs/>
          <w:color w:val="000000"/>
          <w:sz w:val="24"/>
          <w:szCs w:val="24"/>
          <w:lang w:eastAsia="ru-RU"/>
        </w:rPr>
        <w:t>естественно-правовой или </w:t>
      </w:r>
      <w:r w:rsidRPr="00376496">
        <w:rPr>
          <w:rFonts w:ascii="Times New Roman" w:hAnsi="Times New Roman"/>
          <w:color w:val="000000"/>
          <w:sz w:val="24"/>
          <w:szCs w:val="24"/>
          <w:lang w:eastAsia="ru-RU"/>
        </w:rPr>
        <w:t>естественного права</w:t>
      </w:r>
      <w:r w:rsidRPr="00376496">
        <w:rPr>
          <w:rFonts w:ascii="Times New Roman" w:hAnsi="Times New Roman"/>
          <w:i/>
          <w:iCs/>
          <w:color w:val="000000"/>
          <w:sz w:val="24"/>
          <w:szCs w:val="24"/>
          <w:lang w:eastAsia="ru-RU"/>
        </w:rPr>
        <w:t>.</w:t>
      </w:r>
      <w:r w:rsidRPr="00376496">
        <w:rPr>
          <w:rFonts w:ascii="Times New Roman" w:hAnsi="Times New Roman"/>
          <w:color w:val="000000"/>
          <w:sz w:val="24"/>
          <w:szCs w:val="24"/>
          <w:lang w:eastAsia="ru-RU"/>
        </w:rPr>
        <w:t> В боль</w:t>
      </w:r>
      <w:r w:rsidRPr="00376496">
        <w:rPr>
          <w:rFonts w:ascii="Times New Roman" w:hAnsi="Times New Roman"/>
          <w:color w:val="000000"/>
          <w:sz w:val="24"/>
          <w:szCs w:val="24"/>
          <w:lang w:eastAsia="ru-RU"/>
        </w:rPr>
        <w:softHyphen/>
        <w:t>шинство концепций входит идея «естественного права», т. е. наличия у каждого человека неотъемлемых, естественных прав, полученных от Бога или от Природы.</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Характерно, что в работах многих представителей указанной школы обосновывалось право народа на насильственное, рево</w:t>
      </w:r>
      <w:r w:rsidRPr="00376496">
        <w:rPr>
          <w:rFonts w:ascii="Times New Roman" w:hAnsi="Times New Roman"/>
          <w:color w:val="000000"/>
          <w:sz w:val="24"/>
          <w:szCs w:val="24"/>
          <w:lang w:eastAsia="ru-RU"/>
        </w:rPr>
        <w:softHyphen/>
        <w:t>люционное изменение строя, который нарушает естественные права (Руссо, Радищев и др.). Нашло это положение свое от</w:t>
      </w:r>
      <w:r w:rsidRPr="00376496">
        <w:rPr>
          <w:rFonts w:ascii="Times New Roman" w:hAnsi="Times New Roman"/>
          <w:color w:val="000000"/>
          <w:sz w:val="24"/>
          <w:szCs w:val="24"/>
          <w:lang w:eastAsia="ru-RU"/>
        </w:rPr>
        <w:softHyphen/>
        <w:t>ражение и в Декларации независимости США.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Суть </w:t>
      </w:r>
      <w:r w:rsidRPr="00376496">
        <w:rPr>
          <w:rFonts w:ascii="Times New Roman" w:hAnsi="Times New Roman"/>
          <w:color w:val="000000"/>
          <w:sz w:val="24"/>
          <w:szCs w:val="24"/>
          <w:lang w:eastAsia="ru-RU"/>
        </w:rPr>
        <w:t>естественно-правовой теории</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в том, что, по мнению ее авторов, в основе государства лежит так называемый </w:t>
      </w:r>
      <w:r w:rsidRPr="00376496">
        <w:rPr>
          <w:rFonts w:ascii="Times New Roman" w:hAnsi="Times New Roman"/>
          <w:i/>
          <w:iCs/>
          <w:color w:val="000000"/>
          <w:sz w:val="24"/>
          <w:szCs w:val="24"/>
          <w:lang w:eastAsia="ru-RU"/>
        </w:rPr>
        <w:t>"общественный договор",</w:t>
      </w:r>
      <w:r w:rsidRPr="00376496">
        <w:rPr>
          <w:rFonts w:ascii="Times New Roman" w:hAnsi="Times New Roman"/>
          <w:color w:val="000000"/>
          <w:sz w:val="24"/>
          <w:szCs w:val="24"/>
          <w:lang w:eastAsia="ru-RU"/>
        </w:rPr>
        <w:t>который состоит в следующем:</w:t>
      </w:r>
    </w:p>
    <w:p w:rsidR="00197680" w:rsidRPr="00376496" w:rsidRDefault="00197680" w:rsidP="00ED22BD">
      <w:pPr>
        <w:pStyle w:val="ListParagraph"/>
        <w:numPr>
          <w:ilvl w:val="0"/>
          <w:numId w:val="12"/>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первоначально люди находились в догосударственном (первобытном) состоянии, в «ес</w:t>
      </w:r>
      <w:r w:rsidRPr="00376496">
        <w:rPr>
          <w:rFonts w:ascii="Times New Roman" w:hAnsi="Times New Roman"/>
          <w:color w:val="000000"/>
          <w:sz w:val="24"/>
          <w:szCs w:val="24"/>
          <w:lang w:eastAsia="ru-RU"/>
        </w:rPr>
        <w:softHyphen/>
        <w:t>тественном состоянии», которое понималось разными авторами по-разному (неограниченная личная свобода, война всех против всех, всеобщее благоденствие — «золотой век» и т.п.);</w:t>
      </w:r>
    </w:p>
    <w:p w:rsidR="00197680" w:rsidRPr="00376496" w:rsidRDefault="00197680" w:rsidP="00ED22BD">
      <w:pPr>
        <w:pStyle w:val="ListParagraph"/>
        <w:numPr>
          <w:ilvl w:val="0"/>
          <w:numId w:val="12"/>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каждый преследовал только свои интересы и не счи</w:t>
      </w:r>
      <w:r w:rsidRPr="00376496">
        <w:rPr>
          <w:rFonts w:ascii="Times New Roman" w:hAnsi="Times New Roman"/>
          <w:color w:val="000000"/>
          <w:sz w:val="24"/>
          <w:szCs w:val="24"/>
          <w:lang w:eastAsia="ru-RU"/>
        </w:rPr>
        <w:softHyphen/>
        <w:t>тался с интересами других, что приводило к "войне всех против всех", в результате которой неорганизован</w:t>
      </w:r>
      <w:r w:rsidRPr="00376496">
        <w:rPr>
          <w:rFonts w:ascii="Times New Roman" w:hAnsi="Times New Roman"/>
          <w:color w:val="000000"/>
          <w:sz w:val="24"/>
          <w:szCs w:val="24"/>
          <w:lang w:eastAsia="ru-RU"/>
        </w:rPr>
        <w:softHyphen/>
        <w:t>ное общество могло уничтожить само себя;</w:t>
      </w:r>
    </w:p>
    <w:p w:rsidR="00197680" w:rsidRPr="00376496" w:rsidRDefault="00197680" w:rsidP="00ED22BD">
      <w:pPr>
        <w:pStyle w:val="ListParagraph"/>
        <w:numPr>
          <w:ilvl w:val="0"/>
          <w:numId w:val="12"/>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чтобы этого не случилось, люди заключили "общест</w:t>
      </w:r>
      <w:r w:rsidRPr="00376496">
        <w:rPr>
          <w:rFonts w:ascii="Times New Roman" w:hAnsi="Times New Roman"/>
          <w:color w:val="000000"/>
          <w:sz w:val="24"/>
          <w:szCs w:val="24"/>
          <w:lang w:eastAsia="ru-RU"/>
        </w:rPr>
        <w:softHyphen/>
        <w:t>венный договор", в силу которого каждый отказывался от части своих интересов ради взаимного выживания;</w:t>
      </w:r>
    </w:p>
    <w:p w:rsidR="00197680" w:rsidRPr="00376496" w:rsidRDefault="00197680" w:rsidP="00ED22BD">
      <w:pPr>
        <w:pStyle w:val="ListParagraph"/>
        <w:numPr>
          <w:ilvl w:val="0"/>
          <w:numId w:val="12"/>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 результате был создан </w:t>
      </w:r>
      <w:r w:rsidRPr="00376496">
        <w:rPr>
          <w:rFonts w:ascii="Times New Roman" w:hAnsi="Times New Roman"/>
          <w:color w:val="000000"/>
          <w:sz w:val="24"/>
          <w:szCs w:val="24"/>
          <w:u w:val="single"/>
          <w:lang w:eastAsia="ru-RU"/>
        </w:rPr>
        <w:t>институт согласования инте</w:t>
      </w:r>
      <w:r w:rsidRPr="00376496">
        <w:rPr>
          <w:rFonts w:ascii="Times New Roman" w:hAnsi="Times New Roman"/>
          <w:color w:val="000000"/>
          <w:sz w:val="24"/>
          <w:szCs w:val="24"/>
          <w:u w:val="single"/>
          <w:lang w:eastAsia="ru-RU"/>
        </w:rPr>
        <w:softHyphen/>
        <w:t>ресов</w:t>
      </w:r>
      <w:r w:rsidRPr="00376496">
        <w:rPr>
          <w:rFonts w:ascii="Times New Roman" w:hAnsi="Times New Roman"/>
          <w:color w:val="000000"/>
          <w:sz w:val="24"/>
          <w:szCs w:val="24"/>
          <w:lang w:eastAsia="ru-RU"/>
        </w:rPr>
        <w:t>, совместной жизни, взаимной защиты - государство.</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Теория общественного договора</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имела боль</w:t>
      </w:r>
      <w:r w:rsidRPr="00376496">
        <w:rPr>
          <w:rFonts w:ascii="Times New Roman" w:hAnsi="Times New Roman"/>
          <w:color w:val="000000"/>
          <w:sz w:val="24"/>
          <w:szCs w:val="24"/>
          <w:lang w:eastAsia="ru-RU"/>
        </w:rPr>
        <w:softHyphen/>
        <w:t xml:space="preserve">шое прогрессивное </w:t>
      </w:r>
      <w:r w:rsidRPr="00376496">
        <w:rPr>
          <w:rFonts w:ascii="Times New Roman" w:hAnsi="Times New Roman"/>
          <w:b/>
          <w:bCs/>
          <w:color w:val="000000"/>
          <w:sz w:val="24"/>
          <w:szCs w:val="24"/>
          <w:lang w:eastAsia="ru-RU"/>
        </w:rPr>
        <w:t>значение:</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были разрушены теологические и патриархальные представления о возникновении государства, а вместе с ними идеалы святости и непогрешимости власти, полного под</w:t>
      </w:r>
      <w:r w:rsidRPr="00376496">
        <w:rPr>
          <w:rFonts w:ascii="Times New Roman" w:hAnsi="Times New Roman"/>
          <w:color w:val="000000"/>
          <w:sz w:val="24"/>
          <w:szCs w:val="24"/>
          <w:lang w:eastAsia="ru-RU"/>
        </w:rPr>
        <w:softHyphen/>
        <w:t>чинения ей, отсутствия у народа возможности повлиять на власть;</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сделан шаг к созданию гражданского общества;</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фактически выдвинут </w:t>
      </w:r>
      <w:r w:rsidRPr="00376496">
        <w:rPr>
          <w:rFonts w:ascii="Times New Roman" w:hAnsi="Times New Roman"/>
          <w:i/>
          <w:iCs/>
          <w:color w:val="000000"/>
          <w:sz w:val="24"/>
          <w:szCs w:val="24"/>
          <w:lang w:eastAsia="ru-RU"/>
        </w:rPr>
        <w:t>принцип народного суверенитета ~ </w:t>
      </w:r>
      <w:r w:rsidRPr="00376496">
        <w:rPr>
          <w:rFonts w:ascii="Times New Roman" w:hAnsi="Times New Roman"/>
          <w:color w:val="000000"/>
          <w:sz w:val="24"/>
          <w:szCs w:val="24"/>
          <w:lang w:eastAsia="ru-RU"/>
        </w:rPr>
        <w:t>власть производна от народа и принадлежит народу;</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государственные структуры, власть существуют не сами по себе, а должны выражать интересы народа, быть у него на службе;</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теория,  демократичная  по  своей  сути, подготовила почву возникновению республик - как альтернативы ре</w:t>
      </w:r>
      <w:r w:rsidRPr="00376496">
        <w:rPr>
          <w:rFonts w:ascii="Times New Roman" w:hAnsi="Times New Roman"/>
          <w:color w:val="000000"/>
          <w:sz w:val="24"/>
          <w:szCs w:val="24"/>
          <w:lang w:eastAsia="ru-RU"/>
        </w:rPr>
        <w:softHyphen/>
        <w:t>акционным монархиям XVII - XVIII вв.;</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согласно теории государство и народ имеют </w:t>
      </w:r>
      <w:r w:rsidRPr="00376496">
        <w:rPr>
          <w:rFonts w:ascii="Times New Roman" w:hAnsi="Times New Roman"/>
          <w:i/>
          <w:iCs/>
          <w:color w:val="000000"/>
          <w:sz w:val="24"/>
          <w:szCs w:val="24"/>
          <w:lang w:eastAsia="ru-RU"/>
        </w:rPr>
        <w:t>взаимные обязательства </w:t>
      </w:r>
      <w:r w:rsidRPr="00376496">
        <w:rPr>
          <w:rFonts w:ascii="Times New Roman" w:hAnsi="Times New Roman"/>
          <w:color w:val="000000"/>
          <w:sz w:val="24"/>
          <w:szCs w:val="24"/>
          <w:lang w:eastAsia="ru-RU"/>
        </w:rPr>
        <w:t>- народ соблюдает законы, платит налоги, выполняет воинскую и другие повинности;  государство регулирует отношения между людьми, наказывает пре</w:t>
      </w:r>
      <w:r w:rsidRPr="00376496">
        <w:rPr>
          <w:rFonts w:ascii="Times New Roman" w:hAnsi="Times New Roman"/>
          <w:color w:val="000000"/>
          <w:sz w:val="24"/>
          <w:szCs w:val="24"/>
          <w:lang w:eastAsia="ru-RU"/>
        </w:rPr>
        <w:softHyphen/>
        <w:t>ступников, создает условия для жизни и деятельности людей, защищает от внешней опасности;</w:t>
      </w:r>
    </w:p>
    <w:p w:rsidR="00197680" w:rsidRPr="00376496" w:rsidRDefault="00197680" w:rsidP="00ED22BD">
      <w:pPr>
        <w:pStyle w:val="ListParagraph"/>
        <w:numPr>
          <w:ilvl w:val="0"/>
          <w:numId w:val="13"/>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 случае нарушения государством своих обязанностей народ может разорвать общественный договор и найти других правителей; обосновано прогрессивное для того времени право народа на восстание, говоря современным языком - право менять власть, если она перестала выра</w:t>
      </w:r>
      <w:r w:rsidRPr="00376496">
        <w:rPr>
          <w:rFonts w:ascii="Times New Roman" w:hAnsi="Times New Roman"/>
          <w:color w:val="000000"/>
          <w:sz w:val="24"/>
          <w:szCs w:val="24"/>
          <w:lang w:eastAsia="ru-RU"/>
        </w:rPr>
        <w:softHyphen/>
        <w:t>жать интересы народа.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Существенным</w:t>
      </w:r>
      <w:r w:rsidRPr="00376496">
        <w:rPr>
          <w:rFonts w:ascii="Times New Roman" w:hAnsi="Times New Roman"/>
          <w:b/>
          <w:bCs/>
          <w:color w:val="000000"/>
          <w:sz w:val="24"/>
          <w:szCs w:val="24"/>
          <w:lang w:eastAsia="ru-RU"/>
        </w:rPr>
        <w:t> недостатком </w:t>
      </w:r>
      <w:r w:rsidRPr="00376496">
        <w:rPr>
          <w:rFonts w:ascii="Times New Roman" w:hAnsi="Times New Roman"/>
          <w:color w:val="000000"/>
          <w:sz w:val="24"/>
          <w:szCs w:val="24"/>
          <w:lang w:eastAsia="ru-RU"/>
        </w:rPr>
        <w:t>данной теории яв</w:t>
      </w:r>
      <w:r w:rsidRPr="00376496">
        <w:rPr>
          <w:rFonts w:ascii="Times New Roman" w:hAnsi="Times New Roman"/>
          <w:color w:val="000000"/>
          <w:sz w:val="24"/>
          <w:szCs w:val="24"/>
          <w:lang w:eastAsia="ru-RU"/>
        </w:rPr>
        <w:softHyphen/>
        <w:t>ляется ее идеалистичность:</w:t>
      </w:r>
    </w:p>
    <w:p w:rsidR="00197680" w:rsidRPr="00376496" w:rsidRDefault="00197680" w:rsidP="00ED22BD">
      <w:pPr>
        <w:pStyle w:val="ListParagraph"/>
        <w:numPr>
          <w:ilvl w:val="0"/>
          <w:numId w:val="15"/>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"общественный договор" - скорее идеал, чем реальная действительность; зачастую государства возникали дру</w:t>
      </w:r>
      <w:r w:rsidRPr="00376496">
        <w:rPr>
          <w:rFonts w:ascii="Times New Roman" w:hAnsi="Times New Roman"/>
          <w:color w:val="000000"/>
          <w:sz w:val="24"/>
          <w:szCs w:val="24"/>
          <w:lang w:eastAsia="ru-RU"/>
        </w:rPr>
        <w:softHyphen/>
        <w:t>гими путями - войнами, насилием и при наличии иных условий;</w:t>
      </w:r>
    </w:p>
    <w:p w:rsidR="00197680" w:rsidRPr="00376496" w:rsidRDefault="00197680" w:rsidP="00ED22BD">
      <w:pPr>
        <w:pStyle w:val="ListParagraph"/>
        <w:numPr>
          <w:ilvl w:val="0"/>
          <w:numId w:val="15"/>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ни одно государство не возникло на основе договора между гражданами (подданными) и правителями;</w:t>
      </w:r>
    </w:p>
    <w:p w:rsidR="00197680" w:rsidRPr="00376496" w:rsidRDefault="00197680" w:rsidP="00ED22BD">
      <w:pPr>
        <w:pStyle w:val="ListParagraph"/>
        <w:numPr>
          <w:ilvl w:val="0"/>
          <w:numId w:val="14"/>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сам по себе общественный договор между всеми чле</w:t>
      </w:r>
      <w:r w:rsidRPr="00376496">
        <w:rPr>
          <w:rFonts w:ascii="Times New Roman" w:hAnsi="Times New Roman"/>
          <w:color w:val="000000"/>
          <w:sz w:val="24"/>
          <w:szCs w:val="24"/>
          <w:lang w:eastAsia="ru-RU"/>
        </w:rPr>
        <w:softHyphen/>
        <w:t>нами общества маловероятен в силу различия интересов и слишком большого числа жителей государства, физиче</w:t>
      </w:r>
      <w:r w:rsidRPr="00376496">
        <w:rPr>
          <w:rFonts w:ascii="Times New Roman" w:hAnsi="Times New Roman"/>
          <w:color w:val="000000"/>
          <w:sz w:val="24"/>
          <w:szCs w:val="24"/>
          <w:lang w:eastAsia="ru-RU"/>
        </w:rPr>
        <w:softHyphen/>
        <w:t>ски неспособных знать и учитывать интересы друг друга;</w:t>
      </w:r>
    </w:p>
    <w:p w:rsidR="00197680" w:rsidRPr="00376496" w:rsidRDefault="00197680" w:rsidP="00ED22BD">
      <w:pPr>
        <w:pStyle w:val="ListParagraph"/>
        <w:numPr>
          <w:ilvl w:val="0"/>
          <w:numId w:val="14"/>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общество воспринимается одномерно, как единое целое, в то время как в реальной действительности оно разделе</w:t>
      </w:r>
      <w:r w:rsidRPr="00376496">
        <w:rPr>
          <w:rFonts w:ascii="Times New Roman" w:hAnsi="Times New Roman"/>
          <w:color w:val="000000"/>
          <w:sz w:val="24"/>
          <w:szCs w:val="24"/>
          <w:lang w:eastAsia="ru-RU"/>
        </w:rPr>
        <w:softHyphen/>
        <w:t>но на различные группы - классы, сословия, страты, общины, как правило, имеющие разные интересы и враждебные друг другу.</w:t>
      </w:r>
    </w:p>
    <w:p w:rsidR="00197680" w:rsidRPr="00376496" w:rsidRDefault="00197680" w:rsidP="00ED22BD">
      <w:pPr>
        <w:spacing w:after="0" w:line="240" w:lineRule="auto"/>
        <w:jc w:val="both"/>
        <w:rPr>
          <w:rFonts w:ascii="Times New Roman" w:hAnsi="Times New Roman"/>
          <w:color w:val="000000"/>
          <w:sz w:val="24"/>
          <w:szCs w:val="24"/>
          <w:lang w:eastAsia="ru-RU"/>
        </w:rPr>
      </w:pPr>
    </w:p>
    <w:p w:rsidR="00197680" w:rsidRPr="00376496" w:rsidRDefault="00197680" w:rsidP="00ED22BD">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Органическая теория возникновения государства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Органическая теория возникновения государ</w:t>
      </w:r>
      <w:r w:rsidRPr="00376496">
        <w:rPr>
          <w:rFonts w:ascii="Times New Roman" w:hAnsi="Times New Roman"/>
          <w:color w:val="000000"/>
          <w:sz w:val="24"/>
          <w:szCs w:val="24"/>
          <w:lang w:eastAsia="ru-RU"/>
        </w:rPr>
        <w:softHyphen/>
        <w:t>ства</w:t>
      </w:r>
      <w:r w:rsidRPr="00376496">
        <w:rPr>
          <w:rFonts w:ascii="Times New Roman" w:hAnsi="Times New Roman"/>
          <w:bCs/>
          <w:color w:val="000000"/>
          <w:sz w:val="24"/>
          <w:szCs w:val="24"/>
          <w:lang w:eastAsia="ru-RU"/>
        </w:rPr>
        <w:t> </w:t>
      </w:r>
      <w:r w:rsidRPr="00376496">
        <w:rPr>
          <w:rFonts w:ascii="Times New Roman" w:hAnsi="Times New Roman"/>
          <w:color w:val="000000"/>
          <w:sz w:val="24"/>
          <w:szCs w:val="24"/>
          <w:lang w:eastAsia="ru-RU"/>
        </w:rPr>
        <w:t>была выдвинута во второй половине XIX века анг</w:t>
      </w:r>
      <w:r w:rsidRPr="00376496">
        <w:rPr>
          <w:rFonts w:ascii="Times New Roman" w:hAnsi="Times New Roman"/>
          <w:color w:val="000000"/>
          <w:sz w:val="24"/>
          <w:szCs w:val="24"/>
          <w:lang w:eastAsia="ru-RU"/>
        </w:rPr>
        <w:softHyphen/>
        <w:t>лийским философом и социологом Гербертом Спенсером (1820 - 1903), а также учеными Вормсом и Прейсом, Блюнчли, Эта теория возникла в XIX в. в связи с успехами естествознания, хотя некоторые подобные идеи вы</w:t>
      </w:r>
      <w:r w:rsidRPr="00376496">
        <w:rPr>
          <w:rFonts w:ascii="Times New Roman" w:hAnsi="Times New Roman"/>
          <w:color w:val="000000"/>
          <w:sz w:val="24"/>
          <w:szCs w:val="24"/>
          <w:lang w:eastAsia="ru-RU"/>
        </w:rPr>
        <w:softHyphen/>
        <w:t>сказывались значительно раньше. Так, некоторые древнегречес</w:t>
      </w:r>
      <w:r w:rsidRPr="00376496">
        <w:rPr>
          <w:rFonts w:ascii="Times New Roman" w:hAnsi="Times New Roman"/>
          <w:color w:val="000000"/>
          <w:sz w:val="24"/>
          <w:szCs w:val="24"/>
          <w:lang w:eastAsia="ru-RU"/>
        </w:rPr>
        <w:softHyphen/>
        <w:t>кие мыслители, в том числе Платон (IV—III вв. до н. э.) сравни</w:t>
      </w:r>
      <w:r w:rsidRPr="00376496">
        <w:rPr>
          <w:rFonts w:ascii="Times New Roman" w:hAnsi="Times New Roman"/>
          <w:color w:val="000000"/>
          <w:sz w:val="24"/>
          <w:szCs w:val="24"/>
          <w:lang w:eastAsia="ru-RU"/>
        </w:rPr>
        <w:softHyphen/>
        <w:t>вали государство с организмом, а законы государства — с про</w:t>
      </w:r>
      <w:r w:rsidRPr="00376496">
        <w:rPr>
          <w:rFonts w:ascii="Times New Roman" w:hAnsi="Times New Roman"/>
          <w:color w:val="000000"/>
          <w:sz w:val="24"/>
          <w:szCs w:val="24"/>
          <w:lang w:eastAsia="ru-RU"/>
        </w:rPr>
        <w:softHyphen/>
        <w:t>цессами человеческой психики.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Появление дарвинизма привело к тому, что многие юристы, социологи стали распространять биологические закономер</w:t>
      </w:r>
      <w:r w:rsidRPr="00376496">
        <w:rPr>
          <w:rFonts w:ascii="Times New Roman" w:hAnsi="Times New Roman"/>
          <w:color w:val="000000"/>
          <w:sz w:val="24"/>
          <w:szCs w:val="24"/>
          <w:lang w:eastAsia="ru-RU"/>
        </w:rPr>
        <w:softHyphen/>
        <w:t>ности (межвидовая и внутривидовая борьба, эволюция, ес</w:t>
      </w:r>
      <w:r w:rsidRPr="00376496">
        <w:rPr>
          <w:rFonts w:ascii="Times New Roman" w:hAnsi="Times New Roman"/>
          <w:color w:val="000000"/>
          <w:sz w:val="24"/>
          <w:szCs w:val="24"/>
          <w:lang w:eastAsia="ru-RU"/>
        </w:rPr>
        <w:softHyphen/>
        <w:t>тественный отбор и т.п.) на социальные процессы.</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Cs/>
          <w:color w:val="000000"/>
          <w:sz w:val="24"/>
          <w:szCs w:val="24"/>
          <w:lang w:eastAsia="ru-RU"/>
        </w:rPr>
        <w:t>     Суть </w:t>
      </w:r>
      <w:r w:rsidRPr="00376496">
        <w:rPr>
          <w:rFonts w:ascii="Times New Roman" w:hAnsi="Times New Roman"/>
          <w:color w:val="000000"/>
          <w:sz w:val="24"/>
          <w:szCs w:val="24"/>
          <w:lang w:eastAsia="ru-RU"/>
        </w:rPr>
        <w:t>органической теории в том, что государство возникает и развивается подобно биологическому организму:</w:t>
      </w:r>
    </w:p>
    <w:p w:rsidR="00197680" w:rsidRPr="00376496" w:rsidRDefault="00197680" w:rsidP="00ED22BD">
      <w:pPr>
        <w:pStyle w:val="ListParagraph"/>
        <w:numPr>
          <w:ilvl w:val="0"/>
          <w:numId w:val="16"/>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люди образуют государство, как клетки - живой организм;</w:t>
      </w:r>
    </w:p>
    <w:p w:rsidR="00197680" w:rsidRPr="00376496" w:rsidRDefault="00197680" w:rsidP="00ED22BD">
      <w:pPr>
        <w:pStyle w:val="ListParagraph"/>
        <w:numPr>
          <w:ilvl w:val="0"/>
          <w:numId w:val="16"/>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государственные институты подобны частям организма: правители - головному мозгу, коммуникации (почта, тран</w:t>
      </w:r>
      <w:r w:rsidRPr="00376496">
        <w:rPr>
          <w:rFonts w:ascii="Times New Roman" w:hAnsi="Times New Roman"/>
          <w:color w:val="000000"/>
          <w:sz w:val="24"/>
          <w:szCs w:val="24"/>
          <w:lang w:eastAsia="ru-RU"/>
        </w:rPr>
        <w:softHyphen/>
        <w:t>спорт) и финансы - кровеносной системе, которая обес</w:t>
      </w:r>
      <w:r w:rsidRPr="00376496">
        <w:rPr>
          <w:rFonts w:ascii="Times New Roman" w:hAnsi="Times New Roman"/>
          <w:color w:val="000000"/>
          <w:sz w:val="24"/>
          <w:szCs w:val="24"/>
          <w:lang w:eastAsia="ru-RU"/>
        </w:rPr>
        <w:softHyphen/>
        <w:t>печивает деятельность организма, рабочие и крестьяне (производители) – рукам, низшие классы реализуют внутренние функции (обеспечивают его жизнедеятельность), а господствующие классы — внешние (оборона, нападение) и т. д.;</w:t>
      </w:r>
    </w:p>
    <w:p w:rsidR="00197680" w:rsidRPr="00376496" w:rsidRDefault="00197680" w:rsidP="00ED22BD">
      <w:pPr>
        <w:pStyle w:val="ListParagraph"/>
        <w:numPr>
          <w:ilvl w:val="0"/>
          <w:numId w:val="16"/>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между государствами, как в живой среде, идет конку</w:t>
      </w:r>
      <w:r w:rsidRPr="00376496">
        <w:rPr>
          <w:rFonts w:ascii="Times New Roman" w:hAnsi="Times New Roman"/>
          <w:color w:val="000000"/>
          <w:sz w:val="24"/>
          <w:szCs w:val="24"/>
          <w:lang w:eastAsia="ru-RU"/>
        </w:rPr>
        <w:softHyphen/>
        <w:t>ренция, и в результате естественного отбора выживают самые приспособленные (то есть самые разумно органи</w:t>
      </w:r>
      <w:r w:rsidRPr="00376496">
        <w:rPr>
          <w:rFonts w:ascii="Times New Roman" w:hAnsi="Times New Roman"/>
          <w:color w:val="000000"/>
          <w:sz w:val="24"/>
          <w:szCs w:val="24"/>
          <w:lang w:eastAsia="ru-RU"/>
        </w:rPr>
        <w:softHyphen/>
        <w:t>зованные, как в VII в. до н. э. - IV в. н. э. - Римская им</w:t>
      </w:r>
      <w:r w:rsidRPr="00376496">
        <w:rPr>
          <w:rFonts w:ascii="Times New Roman" w:hAnsi="Times New Roman"/>
          <w:color w:val="000000"/>
          <w:sz w:val="24"/>
          <w:szCs w:val="24"/>
          <w:lang w:eastAsia="ru-RU"/>
        </w:rPr>
        <w:softHyphen/>
        <w:t>перия, в XVIII в. – Великобритания, в XIX в. - США). В ходе естественного отбора государство совершенству</w:t>
      </w:r>
      <w:r w:rsidRPr="00376496">
        <w:rPr>
          <w:rFonts w:ascii="Times New Roman" w:hAnsi="Times New Roman"/>
          <w:color w:val="000000"/>
          <w:sz w:val="24"/>
          <w:szCs w:val="24"/>
          <w:lang w:eastAsia="ru-RU"/>
        </w:rPr>
        <w:softHyphen/>
        <w:t>ется, все ненужное отсекается (абсолютная монархия, ото</w:t>
      </w:r>
      <w:r w:rsidRPr="00376496">
        <w:rPr>
          <w:rFonts w:ascii="Times New Roman" w:hAnsi="Times New Roman"/>
          <w:color w:val="000000"/>
          <w:sz w:val="24"/>
          <w:szCs w:val="24"/>
          <w:lang w:eastAsia="ru-RU"/>
        </w:rPr>
        <w:softHyphen/>
        <w:t>рвавшаяся от народа церковь и т.д.).</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Cs/>
          <w:color w:val="000000"/>
          <w:sz w:val="24"/>
          <w:szCs w:val="24"/>
          <w:lang w:eastAsia="ru-RU"/>
        </w:rPr>
        <w:t>     Достоинствами </w:t>
      </w:r>
      <w:r w:rsidRPr="00376496">
        <w:rPr>
          <w:rFonts w:ascii="Times New Roman" w:hAnsi="Times New Roman"/>
          <w:color w:val="000000"/>
          <w:sz w:val="24"/>
          <w:szCs w:val="24"/>
          <w:lang w:eastAsia="ru-RU"/>
        </w:rPr>
        <w:t>органической теории</w:t>
      </w:r>
      <w:r w:rsidRPr="00376496">
        <w:rPr>
          <w:rFonts w:ascii="Times New Roman" w:hAnsi="Times New Roman"/>
          <w:bCs/>
          <w:color w:val="000000"/>
          <w:sz w:val="24"/>
          <w:szCs w:val="24"/>
          <w:lang w:eastAsia="ru-RU"/>
        </w:rPr>
        <w:t> </w:t>
      </w:r>
      <w:r w:rsidRPr="00376496">
        <w:rPr>
          <w:rFonts w:ascii="Times New Roman" w:hAnsi="Times New Roman"/>
          <w:color w:val="000000"/>
          <w:sz w:val="24"/>
          <w:szCs w:val="24"/>
          <w:lang w:eastAsia="ru-RU"/>
        </w:rPr>
        <w:t>является сле</w:t>
      </w:r>
      <w:r w:rsidRPr="00376496">
        <w:rPr>
          <w:rFonts w:ascii="Times New Roman" w:hAnsi="Times New Roman"/>
          <w:color w:val="000000"/>
          <w:sz w:val="24"/>
          <w:szCs w:val="24"/>
          <w:lang w:eastAsia="ru-RU"/>
        </w:rPr>
        <w:softHyphen/>
        <w:t>дующее:</w:t>
      </w:r>
    </w:p>
    <w:p w:rsidR="00197680" w:rsidRPr="00376496" w:rsidRDefault="00197680" w:rsidP="00ED22BD">
      <w:pPr>
        <w:pStyle w:val="ListParagraph"/>
        <w:numPr>
          <w:ilvl w:val="0"/>
          <w:numId w:val="17"/>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восприятие государства как единого целого, целостно</w:t>
      </w:r>
      <w:r w:rsidRPr="00376496">
        <w:rPr>
          <w:rFonts w:ascii="Times New Roman" w:hAnsi="Times New Roman"/>
          <w:color w:val="000000"/>
          <w:sz w:val="24"/>
          <w:szCs w:val="24"/>
          <w:lang w:eastAsia="ru-RU"/>
        </w:rPr>
        <w:softHyphen/>
        <w:t>го и взаимосвязанного организма;</w:t>
      </w:r>
    </w:p>
    <w:p w:rsidR="00197680" w:rsidRPr="00376496" w:rsidRDefault="00197680" w:rsidP="00ED22BD">
      <w:pPr>
        <w:pStyle w:val="ListParagraph"/>
        <w:numPr>
          <w:ilvl w:val="0"/>
          <w:numId w:val="17"/>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признание роли конкуренции государств в совершенст</w:t>
      </w:r>
      <w:r w:rsidRPr="00376496">
        <w:rPr>
          <w:rFonts w:ascii="Times New Roman" w:hAnsi="Times New Roman"/>
          <w:color w:val="000000"/>
          <w:sz w:val="24"/>
          <w:szCs w:val="24"/>
          <w:lang w:eastAsia="ru-RU"/>
        </w:rPr>
        <w:softHyphen/>
        <w:t>вовании их внутреннего механизма;</w:t>
      </w:r>
    </w:p>
    <w:p w:rsidR="00197680" w:rsidRPr="00376496" w:rsidRDefault="00197680" w:rsidP="00ED22BD">
      <w:pPr>
        <w:pStyle w:val="ListParagraph"/>
        <w:numPr>
          <w:ilvl w:val="0"/>
          <w:numId w:val="17"/>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оригинальность теории.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Cs/>
          <w:color w:val="000000"/>
          <w:sz w:val="24"/>
          <w:szCs w:val="24"/>
          <w:lang w:eastAsia="ru-RU"/>
        </w:rPr>
        <w:t>     Недостатками </w:t>
      </w:r>
      <w:r w:rsidRPr="00376496">
        <w:rPr>
          <w:rFonts w:ascii="Times New Roman" w:hAnsi="Times New Roman"/>
          <w:color w:val="000000"/>
          <w:sz w:val="24"/>
          <w:szCs w:val="24"/>
          <w:lang w:eastAsia="ru-RU"/>
        </w:rPr>
        <w:t>органической теории</w:t>
      </w:r>
      <w:r w:rsidRPr="00376496">
        <w:rPr>
          <w:rFonts w:ascii="Times New Roman" w:hAnsi="Times New Roman"/>
          <w:bCs/>
          <w:color w:val="000000"/>
          <w:sz w:val="24"/>
          <w:szCs w:val="24"/>
          <w:lang w:eastAsia="ru-RU"/>
        </w:rPr>
        <w:t> </w:t>
      </w:r>
      <w:r w:rsidRPr="00376496">
        <w:rPr>
          <w:rFonts w:ascii="Times New Roman" w:hAnsi="Times New Roman"/>
          <w:color w:val="000000"/>
          <w:sz w:val="24"/>
          <w:szCs w:val="24"/>
          <w:lang w:eastAsia="ru-RU"/>
        </w:rPr>
        <w:t>является сле</w:t>
      </w:r>
      <w:r w:rsidRPr="00376496">
        <w:rPr>
          <w:rFonts w:ascii="Times New Roman" w:hAnsi="Times New Roman"/>
          <w:color w:val="000000"/>
          <w:sz w:val="24"/>
          <w:szCs w:val="24"/>
          <w:lang w:eastAsia="ru-RU"/>
        </w:rPr>
        <w:softHyphen/>
        <w:t>дующее:</w:t>
      </w:r>
    </w:p>
    <w:p w:rsidR="00197680" w:rsidRPr="00376496" w:rsidRDefault="00197680" w:rsidP="00ED22BD">
      <w:pPr>
        <w:pStyle w:val="ListParagraph"/>
        <w:numPr>
          <w:ilvl w:val="0"/>
          <w:numId w:val="18"/>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прямое проецирование биологических законов на жизнь общества;</w:t>
      </w:r>
    </w:p>
    <w:p w:rsidR="00197680" w:rsidRPr="00376496" w:rsidRDefault="00197680" w:rsidP="00ED22BD">
      <w:pPr>
        <w:pStyle w:val="ListParagraph"/>
        <w:numPr>
          <w:ilvl w:val="0"/>
          <w:numId w:val="18"/>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сильное влияние дарвинизма;</w:t>
      </w:r>
    </w:p>
    <w:p w:rsidR="00197680" w:rsidRPr="00376496" w:rsidRDefault="00197680" w:rsidP="00ED22BD">
      <w:pPr>
        <w:pStyle w:val="ListParagraph"/>
        <w:numPr>
          <w:ilvl w:val="0"/>
          <w:numId w:val="18"/>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отождествление государства с биологическим организмом, в то время как оно является организмом социальным.</w:t>
      </w:r>
    </w:p>
    <w:p w:rsidR="00197680" w:rsidRPr="00376496" w:rsidRDefault="00197680" w:rsidP="00376496">
      <w:pPr>
        <w:spacing w:after="0" w:line="240" w:lineRule="auto"/>
        <w:rPr>
          <w:rFonts w:ascii="Times New Roman" w:hAnsi="Times New Roman"/>
          <w:sz w:val="24"/>
          <w:szCs w:val="24"/>
        </w:rPr>
      </w:pPr>
    </w:p>
    <w:p w:rsidR="00197680" w:rsidRPr="00376496" w:rsidRDefault="00197680" w:rsidP="00ED22BD">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 xml:space="preserve">Психологическая теория возникновения государства </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Основоположником психологической теории воз</w:t>
      </w:r>
      <w:r w:rsidRPr="00376496">
        <w:rPr>
          <w:rFonts w:ascii="Times New Roman" w:hAnsi="Times New Roman"/>
          <w:color w:val="000000"/>
          <w:sz w:val="24"/>
          <w:szCs w:val="24"/>
          <w:lang w:eastAsia="ru-RU"/>
        </w:rPr>
        <w:softHyphen/>
        <w:t>никновения государства считается польско-российский юрист и социолог Л. И. Петражицкий (1867 - 1931). Также данную теорию разрабатывали 3. Фрейд и Г.Тард.</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Согласно мнению сторонников психологической теории государство возникло благодаря особым свойствам психи</w:t>
      </w:r>
      <w:r w:rsidRPr="00376496">
        <w:rPr>
          <w:rFonts w:ascii="Times New Roman" w:hAnsi="Times New Roman"/>
          <w:color w:val="000000"/>
          <w:sz w:val="24"/>
          <w:szCs w:val="24"/>
          <w:lang w:eastAsia="ru-RU"/>
        </w:rPr>
        <w:softHyphen/>
        <w:t>ки человека.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Под этими свойствами подразумеваются:</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 </w:t>
      </w:r>
      <w:r w:rsidRPr="00376496">
        <w:rPr>
          <w:rFonts w:ascii="Times New Roman" w:hAnsi="Times New Roman"/>
          <w:color w:val="000000"/>
          <w:sz w:val="24"/>
          <w:szCs w:val="24"/>
          <w:lang w:eastAsia="ru-RU"/>
        </w:rPr>
        <w:t>желание большинства населения быть защищенными и подчиняться более сильным;</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 </w:t>
      </w:r>
      <w:r w:rsidRPr="00376496">
        <w:rPr>
          <w:rFonts w:ascii="Times New Roman" w:hAnsi="Times New Roman"/>
          <w:color w:val="000000"/>
          <w:sz w:val="24"/>
          <w:szCs w:val="24"/>
          <w:lang w:eastAsia="ru-RU"/>
        </w:rPr>
        <w:t>желание сильных индивидуумов общества повелевать над другими людьми;</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 </w:t>
      </w:r>
      <w:r w:rsidRPr="00376496">
        <w:rPr>
          <w:rFonts w:ascii="Times New Roman" w:hAnsi="Times New Roman"/>
          <w:color w:val="000000"/>
          <w:sz w:val="24"/>
          <w:szCs w:val="24"/>
          <w:lang w:eastAsia="ru-RU"/>
        </w:rPr>
        <w:t>способность сильных личностей оказать психологиче</w:t>
      </w:r>
      <w:r w:rsidRPr="00376496">
        <w:rPr>
          <w:rFonts w:ascii="Times New Roman" w:hAnsi="Times New Roman"/>
          <w:color w:val="000000"/>
          <w:sz w:val="24"/>
          <w:szCs w:val="24"/>
          <w:lang w:eastAsia="ru-RU"/>
        </w:rPr>
        <w:softHyphen/>
        <w:t>ское воздействие на массы и подчинить их своей воле;</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желание отдельных членов общества не подчиняться об</w:t>
      </w:r>
      <w:r w:rsidRPr="00376496">
        <w:rPr>
          <w:rFonts w:ascii="Times New Roman" w:hAnsi="Times New Roman"/>
          <w:color w:val="000000"/>
          <w:sz w:val="24"/>
          <w:szCs w:val="24"/>
          <w:lang w:eastAsia="ru-RU"/>
        </w:rPr>
        <w:softHyphen/>
        <w:t>ществу и бросить ему вызов - сопротивляться власти, совер</w:t>
      </w:r>
      <w:r w:rsidRPr="00376496">
        <w:rPr>
          <w:rFonts w:ascii="Times New Roman" w:hAnsi="Times New Roman"/>
          <w:color w:val="000000"/>
          <w:sz w:val="24"/>
          <w:szCs w:val="24"/>
          <w:lang w:eastAsia="ru-RU"/>
        </w:rPr>
        <w:softHyphen/>
        <w:t>шать преступления и т. д. - и необходимость их обуздания.</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Авторы теории считают, что предшественницей госу</w:t>
      </w:r>
      <w:r w:rsidRPr="00376496">
        <w:rPr>
          <w:rFonts w:ascii="Times New Roman" w:hAnsi="Times New Roman"/>
          <w:color w:val="000000"/>
          <w:sz w:val="24"/>
          <w:szCs w:val="24"/>
          <w:lang w:eastAsia="ru-RU"/>
        </w:rPr>
        <w:softHyphen/>
        <w:t>дарственной власти являлась власть верхушки первобытного общества - вождей, шаманов, жрецов, которая основыва</w:t>
      </w:r>
      <w:r w:rsidRPr="00376496">
        <w:rPr>
          <w:rFonts w:ascii="Times New Roman" w:hAnsi="Times New Roman"/>
          <w:color w:val="000000"/>
          <w:sz w:val="24"/>
          <w:szCs w:val="24"/>
          <w:lang w:eastAsia="ru-RU"/>
        </w:rPr>
        <w:softHyphen/>
        <w:t>лась на их особой психологической энергии, с помощью которой они влияли на остальных членов общества.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Достоинства</w:t>
      </w:r>
      <w:r w:rsidRPr="00376496">
        <w:rPr>
          <w:rFonts w:ascii="Times New Roman" w:hAnsi="Times New Roman"/>
          <w:color w:val="000000"/>
          <w:sz w:val="24"/>
          <w:szCs w:val="24"/>
          <w:lang w:eastAsia="ru-RU"/>
        </w:rPr>
        <w:t> психологической теории: отчасти она справедлива. Стремление к общению, доминированию, под</w:t>
      </w:r>
      <w:r w:rsidRPr="00376496">
        <w:rPr>
          <w:rFonts w:ascii="Times New Roman" w:hAnsi="Times New Roman"/>
          <w:color w:val="000000"/>
          <w:sz w:val="24"/>
          <w:szCs w:val="24"/>
          <w:lang w:eastAsia="ru-RU"/>
        </w:rPr>
        <w:softHyphen/>
        <w:t>чинению действительно свойственны человеческой психике и вполне могли оказать влияние на процессе образования государства.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Недостатки</w:t>
      </w:r>
      <w:r w:rsidRPr="00376496">
        <w:rPr>
          <w:rFonts w:ascii="Times New Roman" w:hAnsi="Times New Roman"/>
          <w:color w:val="000000"/>
          <w:sz w:val="24"/>
          <w:szCs w:val="24"/>
          <w:lang w:eastAsia="ru-RU"/>
        </w:rPr>
        <w:t> психологической теории: данная тео</w:t>
      </w:r>
      <w:r w:rsidRPr="00376496">
        <w:rPr>
          <w:rFonts w:ascii="Times New Roman" w:hAnsi="Times New Roman"/>
          <w:color w:val="000000"/>
          <w:sz w:val="24"/>
          <w:szCs w:val="24"/>
          <w:lang w:eastAsia="ru-RU"/>
        </w:rPr>
        <w:softHyphen/>
        <w:t>рия не учитывает другие факторы, благодаря которым возникло государство, - 'социальные, экономические, по</w:t>
      </w:r>
      <w:r w:rsidRPr="00376496">
        <w:rPr>
          <w:rFonts w:ascii="Times New Roman" w:hAnsi="Times New Roman"/>
          <w:color w:val="000000"/>
          <w:sz w:val="24"/>
          <w:szCs w:val="24"/>
          <w:lang w:eastAsia="ru-RU"/>
        </w:rPr>
        <w:softHyphen/>
        <w:t>литические и др.</w:t>
      </w:r>
    </w:p>
    <w:p w:rsidR="00197680" w:rsidRPr="00376496" w:rsidRDefault="00197680" w:rsidP="003A2A67">
      <w:pPr>
        <w:spacing w:after="0" w:line="240" w:lineRule="auto"/>
        <w:ind w:left="450"/>
        <w:rPr>
          <w:rFonts w:ascii="Times New Roman" w:hAnsi="Times New Roman"/>
          <w:sz w:val="24"/>
          <w:szCs w:val="24"/>
        </w:rPr>
      </w:pPr>
    </w:p>
    <w:p w:rsidR="00197680" w:rsidRPr="00376496" w:rsidRDefault="00197680" w:rsidP="00ED22BD">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Теория насилия</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Теория насилия как главного фактора возник</w:t>
      </w:r>
      <w:r w:rsidRPr="00376496">
        <w:rPr>
          <w:rFonts w:ascii="Times New Roman" w:hAnsi="Times New Roman"/>
          <w:color w:val="000000"/>
          <w:sz w:val="24"/>
          <w:szCs w:val="24"/>
          <w:lang w:eastAsia="ru-RU"/>
        </w:rPr>
        <w:softHyphen/>
        <w:t>новения государства выдвигалась различными автора</w:t>
      </w:r>
      <w:r w:rsidRPr="00376496">
        <w:rPr>
          <w:rFonts w:ascii="Times New Roman" w:hAnsi="Times New Roman"/>
          <w:color w:val="000000"/>
          <w:sz w:val="24"/>
          <w:szCs w:val="24"/>
          <w:lang w:eastAsia="ru-RU"/>
        </w:rPr>
        <w:softHyphen/>
        <w:t>ми на протяжении столетий, Одним из первых ее выдви</w:t>
      </w:r>
      <w:r w:rsidRPr="00376496">
        <w:rPr>
          <w:rFonts w:ascii="Times New Roman" w:hAnsi="Times New Roman"/>
          <w:color w:val="000000"/>
          <w:sz w:val="24"/>
          <w:szCs w:val="24"/>
          <w:lang w:eastAsia="ru-RU"/>
        </w:rPr>
        <w:softHyphen/>
        <w:t>нул Шан Ян (390 - 338 до н. э.) - китайский политик.</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Данную теорию разрабатывали: Евгений Дюринг (1833 - 1921) - немецкий философ; Людвиг Гумплович (1838 - 1909) - австрийский правовед и со</w:t>
      </w:r>
      <w:r w:rsidRPr="00376496">
        <w:rPr>
          <w:rFonts w:ascii="Times New Roman" w:hAnsi="Times New Roman"/>
          <w:color w:val="000000"/>
          <w:sz w:val="24"/>
          <w:szCs w:val="24"/>
          <w:lang w:eastAsia="ru-RU"/>
        </w:rPr>
        <w:softHyphen/>
        <w:t>циолог; Карл Каутский (1854 - 1938).</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Причину происхождения и основу политической власти и госу</w:t>
      </w:r>
      <w:r w:rsidRPr="00376496">
        <w:rPr>
          <w:rFonts w:ascii="Times New Roman" w:hAnsi="Times New Roman"/>
          <w:color w:val="000000"/>
          <w:sz w:val="24"/>
          <w:szCs w:val="24"/>
          <w:lang w:eastAsia="ru-RU"/>
        </w:rPr>
        <w:softHyphen/>
        <w:t>дарства они видели не в экономических отношениях, а в завоевании, насилии, порабощении одних племен другими. В отдельных случаях такие причины носили внешний характер (внешнее насилие), в другом, насилие зарождалось внутри  самого общества (внутреннее насилие).</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При </w:t>
      </w:r>
      <w:r w:rsidRPr="00376496">
        <w:rPr>
          <w:rFonts w:ascii="Times New Roman" w:hAnsi="Times New Roman"/>
          <w:i/>
          <w:iCs/>
          <w:color w:val="000000"/>
          <w:sz w:val="24"/>
          <w:szCs w:val="24"/>
          <w:lang w:eastAsia="ru-RU"/>
        </w:rPr>
        <w:t>внутреннем</w:t>
      </w:r>
      <w:r w:rsidRPr="00376496">
        <w:rPr>
          <w:rFonts w:ascii="Times New Roman" w:hAnsi="Times New Roman"/>
          <w:color w:val="000000"/>
          <w:sz w:val="24"/>
          <w:szCs w:val="24"/>
          <w:lang w:eastAsia="ru-RU"/>
        </w:rPr>
        <w:t> насилии – в обществе одна группа людей насильственно подчиняет себе остальную массу населения (Л.Гумплович). При </w:t>
      </w:r>
      <w:r w:rsidRPr="00376496">
        <w:rPr>
          <w:rFonts w:ascii="Times New Roman" w:hAnsi="Times New Roman"/>
          <w:i/>
          <w:iCs/>
          <w:color w:val="000000"/>
          <w:sz w:val="24"/>
          <w:szCs w:val="24"/>
          <w:lang w:eastAsia="ru-RU"/>
        </w:rPr>
        <w:t>внешнем</w:t>
      </w:r>
      <w:r w:rsidRPr="00376496">
        <w:rPr>
          <w:rFonts w:ascii="Times New Roman" w:hAnsi="Times New Roman"/>
          <w:color w:val="000000"/>
          <w:sz w:val="24"/>
          <w:szCs w:val="24"/>
          <w:lang w:eastAsia="ru-RU"/>
        </w:rPr>
        <w:t> насилии государство было необходимо и возникло для управления покоренными племенами и территориями (завоевания, порабоще</w:t>
      </w:r>
      <w:r w:rsidRPr="00376496">
        <w:rPr>
          <w:rFonts w:ascii="Times New Roman" w:hAnsi="Times New Roman"/>
          <w:color w:val="000000"/>
          <w:sz w:val="24"/>
          <w:szCs w:val="24"/>
          <w:lang w:eastAsia="ru-RU"/>
        </w:rPr>
        <w:softHyphen/>
        <w:t>ния, колониальная политика) (Ф.Оппенгеймер). К этой группе теорий возникновения государства можно отнести и </w:t>
      </w:r>
      <w:r w:rsidRPr="00376496">
        <w:rPr>
          <w:rFonts w:ascii="Times New Roman" w:hAnsi="Times New Roman"/>
          <w:i/>
          <w:iCs/>
          <w:color w:val="000000"/>
          <w:sz w:val="24"/>
          <w:szCs w:val="24"/>
          <w:lang w:eastAsia="ru-RU"/>
        </w:rPr>
        <w:t>классовую</w:t>
      </w:r>
      <w:r w:rsidRPr="00376496">
        <w:rPr>
          <w:rFonts w:ascii="Times New Roman" w:hAnsi="Times New Roman"/>
          <w:color w:val="000000"/>
          <w:sz w:val="24"/>
          <w:szCs w:val="24"/>
          <w:lang w:eastAsia="ru-RU"/>
        </w:rPr>
        <w:t> теорию К.Маркса. В ее основе лежит разделение общества на антагонистические классы и государство является органом и средством насилия господствующего класса.</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Насилие выражалось, как правило, в </w:t>
      </w:r>
      <w:r w:rsidRPr="00376496">
        <w:rPr>
          <w:rFonts w:ascii="Times New Roman" w:hAnsi="Times New Roman"/>
          <w:i/>
          <w:iCs/>
          <w:color w:val="000000"/>
          <w:sz w:val="24"/>
          <w:szCs w:val="24"/>
          <w:lang w:eastAsia="ru-RU"/>
        </w:rPr>
        <w:t>присвоении мате</w:t>
      </w:r>
      <w:r w:rsidRPr="00376496">
        <w:rPr>
          <w:rFonts w:ascii="Times New Roman" w:hAnsi="Times New Roman"/>
          <w:i/>
          <w:iCs/>
          <w:color w:val="000000"/>
          <w:sz w:val="24"/>
          <w:szCs w:val="24"/>
          <w:lang w:eastAsia="ru-RU"/>
        </w:rPr>
        <w:softHyphen/>
        <w:t>риальных благ и средств производства сильным (воору</w:t>
      </w:r>
      <w:r w:rsidRPr="00376496">
        <w:rPr>
          <w:rFonts w:ascii="Times New Roman" w:hAnsi="Times New Roman"/>
          <w:i/>
          <w:iCs/>
          <w:color w:val="000000"/>
          <w:sz w:val="24"/>
          <w:szCs w:val="24"/>
          <w:lang w:eastAsia="ru-RU"/>
        </w:rPr>
        <w:softHyphen/>
        <w:t>женным) меньшинством:</w:t>
      </w:r>
    </w:p>
    <w:p w:rsidR="00197680" w:rsidRPr="00376496" w:rsidRDefault="00197680" w:rsidP="00CE7765">
      <w:pPr>
        <w:pStyle w:val="ListParagraph"/>
        <w:numPr>
          <w:ilvl w:val="0"/>
          <w:numId w:val="1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сбор дани дружинниками;</w:t>
      </w:r>
    </w:p>
    <w:p w:rsidR="00197680" w:rsidRPr="00376496" w:rsidRDefault="00197680" w:rsidP="00CE7765">
      <w:pPr>
        <w:pStyle w:val="ListParagraph"/>
        <w:numPr>
          <w:ilvl w:val="0"/>
          <w:numId w:val="1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расширение подвластных королю (феодалу) территорий;</w:t>
      </w:r>
    </w:p>
    <w:p w:rsidR="00197680" w:rsidRPr="00376496" w:rsidRDefault="00197680" w:rsidP="00CE7765">
      <w:pPr>
        <w:pStyle w:val="ListParagraph"/>
        <w:numPr>
          <w:ilvl w:val="0"/>
          <w:numId w:val="1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огораживание (сгон крестьян и присвоение угодий);</w:t>
      </w:r>
    </w:p>
    <w:p w:rsidR="00197680" w:rsidRPr="00376496" w:rsidRDefault="00197680" w:rsidP="00CE7765">
      <w:pPr>
        <w:pStyle w:val="ListParagraph"/>
        <w:numPr>
          <w:ilvl w:val="0"/>
          <w:numId w:val="19"/>
        </w:num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иные формы насилия.</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i/>
          <w:iCs/>
          <w:color w:val="000000"/>
          <w:sz w:val="24"/>
          <w:szCs w:val="24"/>
          <w:lang w:eastAsia="ru-RU"/>
        </w:rPr>
        <w:t>     Для поддержания установленного порядка </w:t>
      </w:r>
      <w:r w:rsidRPr="00376496">
        <w:rPr>
          <w:rFonts w:ascii="Times New Roman" w:hAnsi="Times New Roman"/>
          <w:color w:val="000000"/>
          <w:sz w:val="24"/>
          <w:szCs w:val="24"/>
          <w:lang w:eastAsia="ru-RU"/>
        </w:rPr>
        <w:t>также тре</w:t>
      </w:r>
      <w:r w:rsidRPr="00376496">
        <w:rPr>
          <w:rFonts w:ascii="Times New Roman" w:hAnsi="Times New Roman"/>
          <w:color w:val="000000"/>
          <w:sz w:val="24"/>
          <w:szCs w:val="24"/>
          <w:lang w:eastAsia="ru-RU"/>
        </w:rPr>
        <w:softHyphen/>
        <w:t>бовалось насилие (чиновники, армия и т. д.), и возникла необходимость создания "охранительного аппарата" за</w:t>
      </w:r>
      <w:r w:rsidRPr="00376496">
        <w:rPr>
          <w:rFonts w:ascii="Times New Roman" w:hAnsi="Times New Roman"/>
          <w:color w:val="000000"/>
          <w:sz w:val="24"/>
          <w:szCs w:val="24"/>
          <w:lang w:eastAsia="ru-RU"/>
        </w:rPr>
        <w:softHyphen/>
        <w:t>воеванных благ.</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Возникновение государства, таким обра</w:t>
      </w:r>
      <w:r w:rsidRPr="00376496">
        <w:rPr>
          <w:rFonts w:ascii="Times New Roman" w:hAnsi="Times New Roman"/>
          <w:color w:val="000000"/>
          <w:sz w:val="24"/>
          <w:szCs w:val="24"/>
          <w:lang w:eastAsia="ru-RU"/>
        </w:rPr>
        <w:softHyphen/>
        <w:t>зом, рассматривается как реализация закономерности подчине</w:t>
      </w:r>
      <w:r w:rsidRPr="00376496">
        <w:rPr>
          <w:rFonts w:ascii="Times New Roman" w:hAnsi="Times New Roman"/>
          <w:color w:val="000000"/>
          <w:sz w:val="24"/>
          <w:szCs w:val="24"/>
          <w:lang w:eastAsia="ru-RU"/>
        </w:rPr>
        <w:softHyphen/>
        <w:t>ния слабого сильному</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В пользу </w:t>
      </w:r>
      <w:r w:rsidRPr="00376496">
        <w:rPr>
          <w:rFonts w:ascii="Times New Roman" w:hAnsi="Times New Roman"/>
          <w:color w:val="000000"/>
          <w:sz w:val="24"/>
          <w:szCs w:val="24"/>
          <w:lang w:eastAsia="ru-RU"/>
        </w:rPr>
        <w:t>теории насилия</w:t>
      </w:r>
      <w:r w:rsidRPr="00376496">
        <w:rPr>
          <w:rFonts w:ascii="Times New Roman" w:hAnsi="Times New Roman"/>
          <w:b/>
          <w:bCs/>
          <w:color w:val="000000"/>
          <w:sz w:val="24"/>
          <w:szCs w:val="24"/>
          <w:lang w:eastAsia="ru-RU"/>
        </w:rPr>
        <w:t> </w:t>
      </w:r>
      <w:r w:rsidRPr="00376496">
        <w:rPr>
          <w:rFonts w:ascii="Times New Roman" w:hAnsi="Times New Roman"/>
          <w:color w:val="000000"/>
          <w:sz w:val="24"/>
          <w:szCs w:val="24"/>
          <w:lang w:eastAsia="ru-RU"/>
        </w:rPr>
        <w:t>говорит то, что оно (наси</w:t>
      </w:r>
      <w:r w:rsidRPr="00376496">
        <w:rPr>
          <w:rFonts w:ascii="Times New Roman" w:hAnsi="Times New Roman"/>
          <w:color w:val="000000"/>
          <w:sz w:val="24"/>
          <w:szCs w:val="24"/>
          <w:lang w:eastAsia="ru-RU"/>
        </w:rPr>
        <w:softHyphen/>
        <w:t>лие) действительно является одним из основных факторов, на которых основывается государство. Например: сбор налогов; правоохранительная деятельность; комплекто</w:t>
      </w:r>
      <w:r w:rsidRPr="00376496">
        <w:rPr>
          <w:rFonts w:ascii="Times New Roman" w:hAnsi="Times New Roman"/>
          <w:color w:val="000000"/>
          <w:sz w:val="24"/>
          <w:szCs w:val="24"/>
          <w:lang w:eastAsia="ru-RU"/>
        </w:rPr>
        <w:softHyphen/>
        <w:t>вание вооруженных сил.</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Многие иные формы государственной деятельности под</w:t>
      </w:r>
      <w:r w:rsidRPr="00376496">
        <w:rPr>
          <w:rFonts w:ascii="Times New Roman" w:hAnsi="Times New Roman"/>
          <w:color w:val="000000"/>
          <w:sz w:val="24"/>
          <w:szCs w:val="24"/>
          <w:lang w:eastAsia="ru-RU"/>
        </w:rPr>
        <w:softHyphen/>
        <w:t xml:space="preserve">креплены </w:t>
      </w:r>
      <w:r w:rsidRPr="00376496">
        <w:rPr>
          <w:rFonts w:ascii="Times New Roman" w:hAnsi="Times New Roman"/>
          <w:i/>
          <w:iCs/>
          <w:color w:val="000000"/>
          <w:sz w:val="24"/>
          <w:szCs w:val="24"/>
          <w:lang w:eastAsia="ru-RU"/>
        </w:rPr>
        <w:t>принудительной силой государства </w:t>
      </w:r>
      <w:r w:rsidRPr="00376496">
        <w:rPr>
          <w:rFonts w:ascii="Times New Roman" w:hAnsi="Times New Roman"/>
          <w:color w:val="000000"/>
          <w:sz w:val="24"/>
          <w:szCs w:val="24"/>
          <w:lang w:eastAsia="ru-RU"/>
        </w:rPr>
        <w:t>(иначе го</w:t>
      </w:r>
      <w:r w:rsidRPr="00376496">
        <w:rPr>
          <w:rFonts w:ascii="Times New Roman" w:hAnsi="Times New Roman"/>
          <w:color w:val="000000"/>
          <w:sz w:val="24"/>
          <w:szCs w:val="24"/>
          <w:lang w:eastAsia="ru-RU"/>
        </w:rPr>
        <w:softHyphen/>
        <w:t>воря - насилием) в том случае, если данные обязанности не исполняются добровольно.</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Многие государства были созданы путем насилия (при</w:t>
      </w:r>
      <w:r w:rsidRPr="00376496">
        <w:rPr>
          <w:rFonts w:ascii="Times New Roman" w:hAnsi="Times New Roman"/>
          <w:color w:val="000000"/>
          <w:sz w:val="24"/>
          <w:szCs w:val="24"/>
          <w:lang w:eastAsia="ru-RU"/>
        </w:rPr>
        <w:softHyphen/>
        <w:t>мер - преодоление феодальной раздробленности в Германии ("железом и кровью" - Бисмарк), во Франции, собира</w:t>
      </w:r>
      <w:r w:rsidRPr="00376496">
        <w:rPr>
          <w:rFonts w:ascii="Times New Roman" w:hAnsi="Times New Roman"/>
          <w:color w:val="000000"/>
          <w:sz w:val="24"/>
          <w:szCs w:val="24"/>
          <w:lang w:eastAsia="ru-RU"/>
        </w:rPr>
        <w:softHyphen/>
        <w:t>ние русских земель вокруг Москвы (Иван III, Иван IV и др.).</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Ряд крупных государств был создан путем завоевания и присоединения других государств: Римская империя; Татаро-Монгольское государство; Великая Британия; США и др.</w:t>
      </w:r>
    </w:p>
    <w:p w:rsidR="00197680" w:rsidRPr="00376496" w:rsidRDefault="00197680" w:rsidP="00ED22BD">
      <w:pPr>
        <w:spacing w:after="0" w:line="240" w:lineRule="auto"/>
        <w:jc w:val="both"/>
        <w:rPr>
          <w:rFonts w:ascii="Times New Roman" w:hAnsi="Times New Roman"/>
          <w:color w:val="000000"/>
          <w:sz w:val="24"/>
          <w:szCs w:val="24"/>
          <w:lang w:eastAsia="ru-RU"/>
        </w:rPr>
      </w:pPr>
      <w:r w:rsidRPr="00376496">
        <w:rPr>
          <w:rFonts w:ascii="Times New Roman" w:hAnsi="Times New Roman"/>
          <w:b/>
          <w:bCs/>
          <w:color w:val="000000"/>
          <w:sz w:val="24"/>
          <w:szCs w:val="24"/>
          <w:lang w:eastAsia="ru-RU"/>
        </w:rPr>
        <w:t>     Недостатком </w:t>
      </w:r>
      <w:r w:rsidRPr="00376496">
        <w:rPr>
          <w:rFonts w:ascii="Times New Roman" w:hAnsi="Times New Roman"/>
          <w:color w:val="000000"/>
          <w:sz w:val="24"/>
          <w:szCs w:val="24"/>
          <w:lang w:eastAsia="ru-RU"/>
        </w:rPr>
        <w:t>теории насилия является то, что насилие (при его важной роли) было не единственным фактором, повлиявшим на возникновение государства. Для того чтобы могло возникнуть государство, необходим такой уровень экономического развития общества, который позволил бы со</w:t>
      </w:r>
      <w:r w:rsidRPr="00376496">
        <w:rPr>
          <w:rFonts w:ascii="Times New Roman" w:hAnsi="Times New Roman"/>
          <w:color w:val="000000"/>
          <w:sz w:val="24"/>
          <w:szCs w:val="24"/>
          <w:lang w:eastAsia="ru-RU"/>
        </w:rPr>
        <w:softHyphen/>
        <w:t>держать государственный аппарат. Если этот уровень не достиг</w:t>
      </w:r>
      <w:r w:rsidRPr="00376496">
        <w:rPr>
          <w:rFonts w:ascii="Times New Roman" w:hAnsi="Times New Roman"/>
          <w:color w:val="000000"/>
          <w:sz w:val="24"/>
          <w:szCs w:val="24"/>
          <w:lang w:eastAsia="ru-RU"/>
        </w:rPr>
        <w:softHyphen/>
        <w:t>нут, то никакие завоевания сами по себе не могут привести к возникновению государства. И для того чтобы государство появилось в результате завоевания, к этому времени должны уже созреть внутренние условия, что имело место при возник</w:t>
      </w:r>
      <w:r w:rsidRPr="00376496">
        <w:rPr>
          <w:rFonts w:ascii="Times New Roman" w:hAnsi="Times New Roman"/>
          <w:color w:val="000000"/>
          <w:sz w:val="24"/>
          <w:szCs w:val="24"/>
          <w:lang w:eastAsia="ru-RU"/>
        </w:rPr>
        <w:softHyphen/>
        <w:t>новении германских или венгерского государств.</w:t>
      </w:r>
    </w:p>
    <w:p w:rsidR="00197680" w:rsidRPr="00376496" w:rsidRDefault="00197680" w:rsidP="00ED22BD">
      <w:pPr>
        <w:spacing w:after="0" w:line="240" w:lineRule="auto"/>
        <w:jc w:val="both"/>
        <w:rPr>
          <w:rFonts w:ascii="Times New Roman" w:hAnsi="Times New Roman"/>
          <w:color w:val="000000"/>
          <w:sz w:val="24"/>
          <w:szCs w:val="24"/>
          <w:lang w:eastAsia="ru-RU"/>
        </w:rPr>
      </w:pPr>
    </w:p>
    <w:p w:rsidR="00197680" w:rsidRPr="00376496" w:rsidRDefault="00197680" w:rsidP="00CE7765">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Ирригационная  теории возникновения государства</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Ирригационная (водная, гидравлическая) теория возникнове</w:t>
      </w:r>
      <w:r w:rsidRPr="00376496">
        <w:rPr>
          <w:rFonts w:ascii="Times New Roman" w:hAnsi="Times New Roman"/>
          <w:color w:val="000000"/>
          <w:sz w:val="24"/>
          <w:szCs w:val="24"/>
          <w:lang w:eastAsia="ru-RU"/>
        </w:rPr>
        <w:softHyphen/>
        <w:t>ния   государства   выдвигалась   многими   мыслителями Древнего Востока (Китая, Месопотамии, Египта), частично К. Марксом ("азиатский способ производства"). Суть ее в том, что государство возникло в целях коллективного ведения земледелия в долинах крупных рек путем эффек</w:t>
      </w:r>
      <w:r w:rsidRPr="00376496">
        <w:rPr>
          <w:rFonts w:ascii="Times New Roman" w:hAnsi="Times New Roman"/>
          <w:color w:val="000000"/>
          <w:sz w:val="24"/>
          <w:szCs w:val="24"/>
          <w:lang w:eastAsia="ru-RU"/>
        </w:rPr>
        <w:softHyphen/>
        <w:t>тивного использования их вод (ирригация).</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Крестьянин-индивидуалист не могли использовать са</w:t>
      </w:r>
      <w:r w:rsidRPr="00376496">
        <w:rPr>
          <w:rFonts w:ascii="Times New Roman" w:hAnsi="Times New Roman"/>
          <w:color w:val="000000"/>
          <w:sz w:val="24"/>
          <w:szCs w:val="24"/>
          <w:lang w:eastAsia="ru-RU"/>
        </w:rPr>
        <w:softHyphen/>
        <w:t>мостоятельно ресурсы крупных рек. Для этого необходи</w:t>
      </w:r>
      <w:r w:rsidRPr="00376496">
        <w:rPr>
          <w:rFonts w:ascii="Times New Roman" w:hAnsi="Times New Roman"/>
          <w:color w:val="000000"/>
          <w:sz w:val="24"/>
          <w:szCs w:val="24"/>
          <w:lang w:eastAsia="ru-RU"/>
        </w:rPr>
        <w:softHyphen/>
        <w:t>ма была мобилизация усилий всех людей, живущих вдоль реки. В результате этого возникли первые государства - Древний Египет, Древний Китай, Вавилон.</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В подтверждение данной теории говорит тот факт, что первые государства возникли в долинах крупных рек (Египет - в долине Нила, Китай - в долинах Хуанхэ и Янц</w:t>
      </w:r>
      <w:r w:rsidRPr="00376496">
        <w:rPr>
          <w:rFonts w:ascii="Times New Roman" w:hAnsi="Times New Roman"/>
          <w:color w:val="000000"/>
          <w:sz w:val="24"/>
          <w:szCs w:val="24"/>
          <w:lang w:eastAsia="ru-RU"/>
        </w:rPr>
        <w:softHyphen/>
        <w:t>зы) и имели в своем появлении ирригационную основу.</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Против теории говорит то, что она не объясняет при</w:t>
      </w:r>
      <w:r w:rsidRPr="00376496">
        <w:rPr>
          <w:rFonts w:ascii="Times New Roman" w:hAnsi="Times New Roman"/>
          <w:color w:val="000000"/>
          <w:sz w:val="24"/>
          <w:szCs w:val="24"/>
          <w:lang w:eastAsia="ru-RU"/>
        </w:rPr>
        <w:softHyphen/>
        <w:t>чину появления государств, расположенных не в долинах рек (например: горных, степных и т. д.).</w:t>
      </w:r>
    </w:p>
    <w:p w:rsidR="00197680" w:rsidRPr="00376496" w:rsidRDefault="00197680" w:rsidP="000B3798">
      <w:pPr>
        <w:spacing w:after="0" w:line="240" w:lineRule="auto"/>
        <w:rPr>
          <w:rFonts w:ascii="Times New Roman" w:hAnsi="Times New Roman"/>
          <w:color w:val="000000"/>
          <w:sz w:val="24"/>
          <w:szCs w:val="24"/>
        </w:rPr>
      </w:pPr>
    </w:p>
    <w:p w:rsidR="00197680" w:rsidRPr="00376496" w:rsidRDefault="00197680" w:rsidP="00CE7765">
      <w:pPr>
        <w:spacing w:after="0" w:line="240" w:lineRule="auto"/>
        <w:rPr>
          <w:rFonts w:ascii="Times New Roman" w:hAnsi="Times New Roman"/>
          <w:color w:val="000000"/>
          <w:sz w:val="24"/>
          <w:szCs w:val="24"/>
          <w:lang w:eastAsia="ru-RU"/>
        </w:rPr>
      </w:pPr>
      <w:r w:rsidRPr="00376496">
        <w:rPr>
          <w:rFonts w:ascii="Times New Roman" w:hAnsi="Times New Roman"/>
          <w:b/>
          <w:bCs/>
          <w:iCs/>
          <w:color w:val="000000"/>
          <w:sz w:val="24"/>
          <w:szCs w:val="24"/>
          <w:lang w:eastAsia="ru-RU"/>
        </w:rPr>
        <w:t>Расовая теория возникновения государства</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Согласно этой теории, в мире су</w:t>
      </w:r>
      <w:r w:rsidRPr="00376496">
        <w:rPr>
          <w:rFonts w:ascii="Times New Roman" w:hAnsi="Times New Roman"/>
          <w:color w:val="000000"/>
          <w:sz w:val="24"/>
          <w:szCs w:val="24"/>
          <w:lang w:eastAsia="ru-RU"/>
        </w:rPr>
        <w:softHyphen/>
        <w:t>ществуют "высшие" расы, которые призваны господствовать, и "низшие", которым самой природой предназначено находиться в подчинении у "выс</w:t>
      </w:r>
      <w:r w:rsidRPr="00376496">
        <w:rPr>
          <w:rFonts w:ascii="Times New Roman" w:hAnsi="Times New Roman"/>
          <w:color w:val="000000"/>
          <w:sz w:val="24"/>
          <w:szCs w:val="24"/>
          <w:lang w:eastAsia="ru-RU"/>
        </w:rPr>
        <w:softHyphen/>
        <w:t>ших" рас. Появление государства, по логике сторонников этой теории, не</w:t>
      </w:r>
      <w:r w:rsidRPr="00376496">
        <w:rPr>
          <w:rFonts w:ascii="Times New Roman" w:hAnsi="Times New Roman"/>
          <w:color w:val="000000"/>
          <w:sz w:val="24"/>
          <w:szCs w:val="24"/>
          <w:lang w:eastAsia="ru-RU"/>
        </w:rPr>
        <w:softHyphen/>
        <w:t>обходимо для обеспечения постоянного господства одних рас над другими.</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Расовая теория имеет долгую историю, но наибольшего своего разви</w:t>
      </w:r>
      <w:r w:rsidRPr="00376496">
        <w:rPr>
          <w:rFonts w:ascii="Times New Roman" w:hAnsi="Times New Roman"/>
          <w:color w:val="000000"/>
          <w:sz w:val="24"/>
          <w:szCs w:val="24"/>
          <w:lang w:eastAsia="ru-RU"/>
        </w:rPr>
        <w:softHyphen/>
        <w:t>тия и даже практического применения она достигла в средние века - в пе</w:t>
      </w:r>
      <w:r w:rsidRPr="00376496">
        <w:rPr>
          <w:rFonts w:ascii="Times New Roman" w:hAnsi="Times New Roman"/>
          <w:color w:val="000000"/>
          <w:sz w:val="24"/>
          <w:szCs w:val="24"/>
          <w:lang w:eastAsia="ru-RU"/>
        </w:rPr>
        <w:softHyphen/>
        <w:t>риод расцвета колониализма и в первой половине XX в. - в период появле</w:t>
      </w:r>
      <w:r w:rsidRPr="00376496">
        <w:rPr>
          <w:rFonts w:ascii="Times New Roman" w:hAnsi="Times New Roman"/>
          <w:color w:val="000000"/>
          <w:sz w:val="24"/>
          <w:szCs w:val="24"/>
          <w:lang w:eastAsia="ru-RU"/>
        </w:rPr>
        <w:softHyphen/>
        <w:t>ния в Европе фашизма. Сначала "цивилизованные" страны широко использовали ее для оправдания жестокого обращения с туземцами и за</w:t>
      </w:r>
      <w:r w:rsidRPr="00376496">
        <w:rPr>
          <w:rFonts w:ascii="Times New Roman" w:hAnsi="Times New Roman"/>
          <w:color w:val="000000"/>
          <w:sz w:val="24"/>
          <w:szCs w:val="24"/>
          <w:lang w:eastAsia="ru-RU"/>
        </w:rPr>
        <w:softHyphen/>
        <w:t>хвата их земель, а затем одни "цивилизованные" страны (фашистские Гер</w:t>
      </w:r>
      <w:r w:rsidRPr="00376496">
        <w:rPr>
          <w:rFonts w:ascii="Times New Roman" w:hAnsi="Times New Roman"/>
          <w:color w:val="000000"/>
          <w:sz w:val="24"/>
          <w:szCs w:val="24"/>
          <w:lang w:eastAsia="ru-RU"/>
        </w:rPr>
        <w:softHyphen/>
        <w:t>мания и Италия, милитаристская Япония) оправдывали с помощью расо</w:t>
      </w:r>
      <w:r w:rsidRPr="00376496">
        <w:rPr>
          <w:rFonts w:ascii="Times New Roman" w:hAnsi="Times New Roman"/>
          <w:color w:val="000000"/>
          <w:sz w:val="24"/>
          <w:szCs w:val="24"/>
          <w:lang w:eastAsia="ru-RU"/>
        </w:rPr>
        <w:softHyphen/>
        <w:t>вой теории развязанную ими войну против других "цивилизованных" и "нецивилизованных" стран.</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Идеи, лежавшие в основе расовой теории, широко использовались в по</w:t>
      </w:r>
      <w:r w:rsidRPr="00376496">
        <w:rPr>
          <w:rFonts w:ascii="Times New Roman" w:hAnsi="Times New Roman"/>
          <w:color w:val="000000"/>
          <w:sz w:val="24"/>
          <w:szCs w:val="24"/>
          <w:lang w:eastAsia="ru-RU"/>
        </w:rPr>
        <w:softHyphen/>
        <w:t>слевоенный период в ходе ведения "холодной войны" между США и СССР.</w:t>
      </w:r>
    </w:p>
    <w:p w:rsidR="00197680" w:rsidRPr="00376496" w:rsidRDefault="00197680" w:rsidP="00CE7765">
      <w:pPr>
        <w:spacing w:after="0" w:line="240" w:lineRule="auto"/>
        <w:jc w:val="both"/>
        <w:rPr>
          <w:rFonts w:ascii="Times New Roman" w:hAnsi="Times New Roman"/>
          <w:color w:val="000000"/>
          <w:sz w:val="24"/>
          <w:szCs w:val="24"/>
          <w:lang w:eastAsia="ru-RU"/>
        </w:rPr>
      </w:pPr>
      <w:r w:rsidRPr="00376496">
        <w:rPr>
          <w:rFonts w:ascii="Times New Roman" w:hAnsi="Times New Roman"/>
          <w:color w:val="000000"/>
          <w:sz w:val="24"/>
          <w:szCs w:val="24"/>
          <w:lang w:eastAsia="ru-RU"/>
        </w:rPr>
        <w:t>     Исторически расовая теория изжила себя и была полностью дискреди</w:t>
      </w:r>
      <w:r w:rsidRPr="00376496">
        <w:rPr>
          <w:rFonts w:ascii="Times New Roman" w:hAnsi="Times New Roman"/>
          <w:color w:val="000000"/>
          <w:sz w:val="24"/>
          <w:szCs w:val="24"/>
          <w:lang w:eastAsia="ru-RU"/>
        </w:rPr>
        <w:softHyphen/>
        <w:t>тирована несколько десятилетий назад. Она не используется больше как официальная или даже полуофициальная идеология. Но как "научная", академическая доктрина, она имеет хождение в западных странах и в на</w:t>
      </w:r>
      <w:r w:rsidRPr="00376496">
        <w:rPr>
          <w:rFonts w:ascii="Times New Roman" w:hAnsi="Times New Roman"/>
          <w:color w:val="000000"/>
          <w:sz w:val="24"/>
          <w:szCs w:val="24"/>
          <w:lang w:eastAsia="ru-RU"/>
        </w:rPr>
        <w:softHyphen/>
        <w:t>стоящее время.</w:t>
      </w:r>
    </w:p>
    <w:p w:rsidR="00197680" w:rsidRPr="00376496" w:rsidRDefault="00197680" w:rsidP="003A2A67">
      <w:pPr>
        <w:spacing w:after="0" w:line="240" w:lineRule="auto"/>
        <w:ind w:left="450"/>
        <w:rPr>
          <w:rFonts w:ascii="Times New Roman" w:hAnsi="Times New Roman"/>
          <w:sz w:val="24"/>
          <w:szCs w:val="24"/>
        </w:rPr>
      </w:pPr>
    </w:p>
    <w:p w:rsidR="00197680" w:rsidRPr="00376496" w:rsidRDefault="00197680" w:rsidP="00CE7765">
      <w:pPr>
        <w:pStyle w:val="Heading3"/>
        <w:shd w:val="clear" w:color="auto" w:fill="FFFFFF"/>
        <w:spacing w:before="0"/>
        <w:rPr>
          <w:rFonts w:ascii="Times New Roman" w:hAnsi="Times New Roman"/>
          <w:bCs w:val="0"/>
          <w:color w:val="000000"/>
          <w:sz w:val="24"/>
          <w:szCs w:val="24"/>
        </w:rPr>
      </w:pPr>
      <w:r w:rsidRPr="00376496">
        <w:rPr>
          <w:rFonts w:ascii="Times New Roman" w:hAnsi="Times New Roman"/>
          <w:bCs w:val="0"/>
          <w:color w:val="000000"/>
          <w:sz w:val="24"/>
          <w:szCs w:val="24"/>
        </w:rPr>
        <w:t>Марксистская теория возникновения государства</w:t>
      </w:r>
    </w:p>
    <w:p w:rsidR="00197680" w:rsidRPr="00376496" w:rsidRDefault="00197680" w:rsidP="00CE7765">
      <w:pPr>
        <w:pStyle w:val="NormalWeb"/>
        <w:shd w:val="clear" w:color="auto" w:fill="FFFFFF"/>
        <w:spacing w:before="0" w:beforeAutospacing="0" w:after="0" w:afterAutospacing="0"/>
        <w:ind w:right="173"/>
        <w:rPr>
          <w:color w:val="000000"/>
        </w:rPr>
      </w:pPr>
      <w:r w:rsidRPr="00376496">
        <w:rPr>
          <w:rStyle w:val="Strong"/>
          <w:color w:val="000000"/>
        </w:rPr>
        <w:t>Представители</w:t>
      </w:r>
      <w:r w:rsidRPr="00376496">
        <w:rPr>
          <w:color w:val="000000"/>
        </w:rPr>
        <w:t>: Маркс, Энгельс, Ленин и другие.</w:t>
      </w:r>
    </w:p>
    <w:p w:rsidR="00197680" w:rsidRPr="00376496" w:rsidRDefault="00197680" w:rsidP="00CE7765">
      <w:pPr>
        <w:rPr>
          <w:rFonts w:ascii="Times New Roman" w:hAnsi="Times New Roman"/>
          <w:color w:val="000000"/>
          <w:sz w:val="24"/>
          <w:szCs w:val="24"/>
        </w:rPr>
      </w:pPr>
      <w:r w:rsidRPr="00376496">
        <w:rPr>
          <w:rStyle w:val="apple-converted-space"/>
          <w:rFonts w:ascii="Times New Roman" w:hAnsi="Times New Roman"/>
          <w:color w:val="000000"/>
          <w:sz w:val="24"/>
          <w:szCs w:val="24"/>
          <w:shd w:val="clear" w:color="auto" w:fill="FFFFFF"/>
        </w:rPr>
        <w:t> </w:t>
      </w:r>
      <w:r w:rsidRPr="00376496">
        <w:rPr>
          <w:rStyle w:val="Strong"/>
          <w:rFonts w:ascii="Times New Roman" w:hAnsi="Times New Roman"/>
          <w:color w:val="000000"/>
          <w:sz w:val="24"/>
          <w:szCs w:val="24"/>
        </w:rPr>
        <w:t>Сущность</w:t>
      </w:r>
      <w:r w:rsidRPr="00376496">
        <w:rPr>
          <w:rFonts w:ascii="Times New Roman" w:hAnsi="Times New Roman"/>
          <w:color w:val="000000"/>
          <w:sz w:val="24"/>
          <w:szCs w:val="24"/>
        </w:rPr>
        <w:t xml:space="preserve">: Улучшение орудий труда привело к крупному разделению труда; отделяется земледелие от скотоводства, появляется ремесленничество, спустя время появляется класс купцов-посредников. Такая специализация труда приводит к выработке навыков и увеличению производительности труда. Производительность труда, в свою очередь, приводит к появлению прибавочного продукта. Прибавочный продукт приводит к имущественному неравенству и возможности эксплуатации наёмного труда. Возникшее постепенно неравенство приводит к возникновению классов. Экономически господствующий класс, желая сохранить доминирующее положение, вынужден создать специальный механизм управления и защиты. Таким механизмом становится государство. </w:t>
      </w:r>
    </w:p>
    <w:p w:rsidR="00197680" w:rsidRPr="00376496" w:rsidRDefault="00197680" w:rsidP="00CE7765">
      <w:pPr>
        <w:rPr>
          <w:rFonts w:ascii="Times New Roman" w:hAnsi="Times New Roman"/>
          <w:color w:val="000000"/>
          <w:sz w:val="24"/>
          <w:szCs w:val="24"/>
        </w:rPr>
      </w:pPr>
      <w:r w:rsidRPr="00376496">
        <w:rPr>
          <w:rStyle w:val="Strong"/>
          <w:rFonts w:ascii="Times New Roman" w:hAnsi="Times New Roman"/>
          <w:color w:val="000000"/>
          <w:sz w:val="24"/>
          <w:szCs w:val="24"/>
        </w:rPr>
        <w:t>Позитивные черты</w:t>
      </w:r>
      <w:r w:rsidRPr="00376496">
        <w:rPr>
          <w:rFonts w:ascii="Times New Roman" w:hAnsi="Times New Roman"/>
          <w:color w:val="000000"/>
          <w:sz w:val="24"/>
          <w:szCs w:val="24"/>
        </w:rPr>
        <w:t>:</w:t>
      </w:r>
      <w:r w:rsidRPr="00376496">
        <w:rPr>
          <w:rFonts w:ascii="Times New Roman" w:hAnsi="Times New Roman"/>
          <w:color w:val="000000"/>
          <w:sz w:val="24"/>
          <w:szCs w:val="24"/>
        </w:rPr>
        <w:br/>
        <w:t>Впервые достаточно аргументировано и экономически обоснованно раскрывается механизм возникновения государства. Данная теория подтверждает археологическими данными.</w:t>
      </w:r>
    </w:p>
    <w:p w:rsidR="00197680" w:rsidRPr="00376496" w:rsidRDefault="00197680" w:rsidP="00CE7765">
      <w:pPr>
        <w:pStyle w:val="NormalWeb"/>
        <w:shd w:val="clear" w:color="auto" w:fill="FFFFFF"/>
        <w:spacing w:before="0" w:beforeAutospacing="0" w:after="0" w:afterAutospacing="0"/>
        <w:ind w:right="173"/>
        <w:rPr>
          <w:color w:val="000000"/>
        </w:rPr>
      </w:pPr>
      <w:r w:rsidRPr="00376496">
        <w:rPr>
          <w:rStyle w:val="Strong"/>
          <w:color w:val="000000"/>
        </w:rPr>
        <w:t>Несостоятельность</w:t>
      </w:r>
      <w:r w:rsidRPr="00376496">
        <w:rPr>
          <w:color w:val="000000"/>
        </w:rPr>
        <w:t>:</w:t>
      </w:r>
      <w:r w:rsidRPr="00376496">
        <w:rPr>
          <w:color w:val="000000"/>
        </w:rPr>
        <w:br/>
        <w:t>Теория учитывает только экономический фактор и не учитывает остальные факторы.</w:t>
      </w:r>
    </w:p>
    <w:p w:rsidR="00197680" w:rsidRPr="00376496" w:rsidRDefault="00197680" w:rsidP="00CE7765">
      <w:pPr>
        <w:pStyle w:val="NormalWeb"/>
        <w:shd w:val="clear" w:color="auto" w:fill="FFFFFF"/>
        <w:spacing w:before="0" w:beforeAutospacing="0" w:after="0" w:afterAutospacing="0"/>
        <w:ind w:right="173"/>
        <w:rPr>
          <w:color w:val="000000"/>
        </w:rPr>
      </w:pPr>
    </w:p>
    <w:p w:rsidR="00197680" w:rsidRPr="00376496" w:rsidRDefault="00197680" w:rsidP="00CE7765">
      <w:pPr>
        <w:pStyle w:val="Heading3"/>
        <w:shd w:val="clear" w:color="auto" w:fill="FFFFFF"/>
        <w:spacing w:before="0"/>
        <w:rPr>
          <w:rFonts w:ascii="Times New Roman" w:hAnsi="Times New Roman"/>
          <w:bCs w:val="0"/>
          <w:color w:val="000000"/>
          <w:sz w:val="24"/>
          <w:szCs w:val="24"/>
        </w:rPr>
      </w:pPr>
      <w:r w:rsidRPr="00376496">
        <w:rPr>
          <w:rFonts w:ascii="Times New Roman" w:hAnsi="Times New Roman"/>
          <w:bCs w:val="0"/>
          <w:color w:val="000000"/>
          <w:sz w:val="24"/>
          <w:szCs w:val="24"/>
        </w:rPr>
        <w:t>Кризисная теория возникновения государства</w:t>
      </w:r>
    </w:p>
    <w:p w:rsidR="00197680" w:rsidRPr="00376496" w:rsidRDefault="00197680" w:rsidP="00CE7765">
      <w:pPr>
        <w:pStyle w:val="NormalWeb"/>
        <w:shd w:val="clear" w:color="auto" w:fill="FFFFFF"/>
        <w:spacing w:before="0" w:beforeAutospacing="0" w:after="0" w:afterAutospacing="0"/>
        <w:ind w:right="173"/>
        <w:rPr>
          <w:color w:val="000000"/>
        </w:rPr>
      </w:pPr>
      <w:r w:rsidRPr="00376496">
        <w:rPr>
          <w:rStyle w:val="Strong"/>
          <w:color w:val="000000"/>
        </w:rPr>
        <w:t>Представители</w:t>
      </w:r>
      <w:r w:rsidRPr="00376496">
        <w:rPr>
          <w:color w:val="000000"/>
        </w:rPr>
        <w:t>: Венгеров и другие.</w:t>
      </w:r>
    </w:p>
    <w:p w:rsidR="00197680" w:rsidRPr="00376496" w:rsidRDefault="00197680" w:rsidP="00CE7765">
      <w:pPr>
        <w:rPr>
          <w:rFonts w:ascii="Times New Roman" w:hAnsi="Times New Roman"/>
          <w:color w:val="000000"/>
          <w:sz w:val="24"/>
          <w:szCs w:val="24"/>
        </w:rPr>
      </w:pPr>
      <w:r w:rsidRPr="00376496">
        <w:rPr>
          <w:rStyle w:val="apple-converted-space"/>
          <w:rFonts w:ascii="Times New Roman" w:hAnsi="Times New Roman"/>
          <w:color w:val="000000"/>
          <w:sz w:val="24"/>
          <w:szCs w:val="24"/>
          <w:shd w:val="clear" w:color="auto" w:fill="FFFFFF"/>
        </w:rPr>
        <w:t> </w:t>
      </w:r>
      <w:r w:rsidRPr="00376496">
        <w:rPr>
          <w:rStyle w:val="Strong"/>
          <w:rFonts w:ascii="Times New Roman" w:hAnsi="Times New Roman"/>
          <w:color w:val="000000"/>
          <w:sz w:val="24"/>
          <w:szCs w:val="24"/>
        </w:rPr>
        <w:t>Сущность</w:t>
      </w:r>
      <w:r w:rsidRPr="00376496">
        <w:rPr>
          <w:rFonts w:ascii="Times New Roman" w:hAnsi="Times New Roman"/>
          <w:color w:val="000000"/>
          <w:sz w:val="24"/>
          <w:szCs w:val="24"/>
        </w:rPr>
        <w:t>:</w:t>
      </w:r>
      <w:r w:rsidRPr="00376496">
        <w:rPr>
          <w:rFonts w:ascii="Times New Roman" w:hAnsi="Times New Roman"/>
          <w:color w:val="000000"/>
          <w:sz w:val="24"/>
          <w:szCs w:val="24"/>
        </w:rPr>
        <w:br/>
        <w:t>Государство возникает под влиянием кризисного факта (экономического, социального, экологического и т.д.). Необходимость консолидаций, усилий всех членов общества для выживания заставляет создавать специальные механизмы активности, то есть государственность.</w:t>
      </w:r>
    </w:p>
    <w:p w:rsidR="00197680" w:rsidRPr="00376496" w:rsidRDefault="00197680" w:rsidP="00CE7765">
      <w:pPr>
        <w:pStyle w:val="NormalWeb"/>
        <w:shd w:val="clear" w:color="auto" w:fill="FFFFFF"/>
        <w:spacing w:before="0" w:beforeAutospacing="0" w:after="0" w:afterAutospacing="0"/>
        <w:ind w:right="173"/>
        <w:rPr>
          <w:color w:val="000000"/>
        </w:rPr>
      </w:pPr>
      <w:r w:rsidRPr="00376496">
        <w:rPr>
          <w:rStyle w:val="Strong"/>
          <w:color w:val="000000"/>
        </w:rPr>
        <w:t>Позитивные черты</w:t>
      </w:r>
      <w:r w:rsidRPr="00376496">
        <w:rPr>
          <w:color w:val="000000"/>
        </w:rPr>
        <w:t>:</w:t>
      </w:r>
      <w:r w:rsidRPr="00376496">
        <w:rPr>
          <w:color w:val="000000"/>
        </w:rPr>
        <w:br/>
        <w:t>Обосновывался внешний фактор, способствующий возникновению государства. Государства, созданные под влиянием кризиса: Современный Израиль, Древний Египет.</w:t>
      </w:r>
    </w:p>
    <w:p w:rsidR="00197680" w:rsidRPr="00376496" w:rsidRDefault="00197680" w:rsidP="00CE7765">
      <w:pPr>
        <w:pStyle w:val="NormalWeb"/>
        <w:shd w:val="clear" w:color="auto" w:fill="FFFFFF"/>
        <w:spacing w:before="0" w:beforeAutospacing="0" w:after="0" w:afterAutospacing="0"/>
        <w:ind w:right="173"/>
        <w:rPr>
          <w:color w:val="000000"/>
        </w:rPr>
      </w:pPr>
      <w:r w:rsidRPr="00376496">
        <w:rPr>
          <w:rStyle w:val="Strong"/>
          <w:color w:val="000000"/>
        </w:rPr>
        <w:t>Несостоятельность</w:t>
      </w:r>
      <w:r w:rsidRPr="00376496">
        <w:rPr>
          <w:color w:val="000000"/>
        </w:rPr>
        <w:t>:</w:t>
      </w:r>
      <w:r w:rsidRPr="00376496">
        <w:rPr>
          <w:color w:val="000000"/>
        </w:rPr>
        <w:br/>
        <w:t>Однобокость подхода к возникновению государственности.</w:t>
      </w:r>
    </w:p>
    <w:p w:rsidR="00197680" w:rsidRPr="00376496" w:rsidRDefault="00197680" w:rsidP="000B3798">
      <w:pPr>
        <w:spacing w:after="0" w:line="240" w:lineRule="auto"/>
        <w:rPr>
          <w:rFonts w:ascii="Times New Roman" w:hAnsi="Times New Roman"/>
          <w:sz w:val="24"/>
          <w:szCs w:val="24"/>
        </w:rPr>
      </w:pPr>
    </w:p>
    <w:p w:rsidR="00197680" w:rsidRPr="00376496" w:rsidRDefault="00197680" w:rsidP="000B3798">
      <w:pPr>
        <w:pStyle w:val="ListParagraph"/>
        <w:numPr>
          <w:ilvl w:val="0"/>
          <w:numId w:val="4"/>
        </w:numPr>
        <w:spacing w:after="0" w:line="240" w:lineRule="auto"/>
        <w:rPr>
          <w:rFonts w:ascii="Times New Roman" w:hAnsi="Times New Roman"/>
          <w:b/>
          <w:sz w:val="24"/>
          <w:szCs w:val="24"/>
        </w:rPr>
      </w:pPr>
      <w:r w:rsidRPr="00376496">
        <w:rPr>
          <w:rFonts w:ascii="Times New Roman" w:hAnsi="Times New Roman"/>
          <w:b/>
          <w:sz w:val="24"/>
          <w:szCs w:val="24"/>
        </w:rPr>
        <w:t>Литература и источники.</w:t>
      </w:r>
    </w:p>
    <w:p w:rsidR="00197680" w:rsidRPr="00376496" w:rsidRDefault="00197680" w:rsidP="004C399C">
      <w:pPr>
        <w:pStyle w:val="ListParagraph"/>
        <w:numPr>
          <w:ilvl w:val="0"/>
          <w:numId w:val="22"/>
        </w:numPr>
        <w:spacing w:after="0" w:line="240" w:lineRule="auto"/>
        <w:rPr>
          <w:rFonts w:ascii="Times New Roman" w:hAnsi="Times New Roman"/>
          <w:sz w:val="24"/>
          <w:szCs w:val="24"/>
        </w:rPr>
      </w:pPr>
      <w:r w:rsidRPr="00376496">
        <w:rPr>
          <w:rFonts w:ascii="Times New Roman" w:hAnsi="Times New Roman"/>
          <w:sz w:val="24"/>
          <w:szCs w:val="24"/>
        </w:rPr>
        <w:t>Никитин А.Ф. Правоведение. Учебник для 10-11 классов. М.Просвящение. - 2007</w:t>
      </w:r>
    </w:p>
    <w:p w:rsidR="00197680" w:rsidRPr="00376496" w:rsidRDefault="00197680" w:rsidP="004C399C">
      <w:pPr>
        <w:pStyle w:val="ListParagraph"/>
        <w:numPr>
          <w:ilvl w:val="0"/>
          <w:numId w:val="22"/>
        </w:numPr>
        <w:jc w:val="both"/>
        <w:rPr>
          <w:rFonts w:ascii="Times New Roman" w:hAnsi="Times New Roman"/>
          <w:color w:val="000000"/>
          <w:sz w:val="24"/>
          <w:szCs w:val="24"/>
        </w:rPr>
      </w:pPr>
      <w:hyperlink r:id="rId7" w:history="1">
        <w:r w:rsidRPr="00376496">
          <w:rPr>
            <w:rStyle w:val="Hyperlink"/>
            <w:rFonts w:ascii="Times New Roman" w:hAnsi="Times New Roman"/>
            <w:color w:val="000000"/>
            <w:sz w:val="24"/>
            <w:szCs w:val="24"/>
            <w:u w:val="none"/>
            <w:lang w:val="en-US"/>
          </w:rPr>
          <w:t>http</w:t>
        </w:r>
        <w:r w:rsidRPr="00376496">
          <w:rPr>
            <w:rStyle w:val="Hyperlink"/>
            <w:rFonts w:ascii="Times New Roman" w:hAnsi="Times New Roman"/>
            <w:color w:val="000000"/>
            <w:sz w:val="24"/>
            <w:szCs w:val="24"/>
            <w:u w:val="none"/>
          </w:rPr>
          <w:t>://</w:t>
        </w:r>
        <w:r w:rsidRPr="00376496">
          <w:rPr>
            <w:rStyle w:val="Hyperlink"/>
            <w:rFonts w:ascii="Times New Roman" w:hAnsi="Times New Roman"/>
            <w:color w:val="000000"/>
            <w:sz w:val="24"/>
            <w:szCs w:val="24"/>
            <w:u w:val="none"/>
            <w:lang w:val="en-US"/>
          </w:rPr>
          <w:t>www</w:t>
        </w:r>
        <w:r w:rsidRPr="00376496">
          <w:rPr>
            <w:rStyle w:val="Hyperlink"/>
            <w:rFonts w:ascii="Times New Roman" w:hAnsi="Times New Roman"/>
            <w:color w:val="000000"/>
            <w:sz w:val="24"/>
            <w:szCs w:val="24"/>
            <w:u w:val="none"/>
          </w:rPr>
          <w:t>.</w:t>
        </w:r>
        <w:r w:rsidRPr="00376496">
          <w:rPr>
            <w:rStyle w:val="Hyperlink"/>
            <w:rFonts w:ascii="Times New Roman" w:hAnsi="Times New Roman"/>
            <w:color w:val="000000"/>
            <w:sz w:val="24"/>
            <w:szCs w:val="24"/>
            <w:u w:val="none"/>
            <w:lang w:val="en-US"/>
          </w:rPr>
          <w:t>yurist</w:t>
        </w:r>
        <w:r w:rsidRPr="00376496">
          <w:rPr>
            <w:rStyle w:val="Hyperlink"/>
            <w:rFonts w:ascii="Times New Roman" w:hAnsi="Times New Roman"/>
            <w:color w:val="000000"/>
            <w:sz w:val="24"/>
            <w:szCs w:val="24"/>
            <w:u w:val="none"/>
          </w:rPr>
          <w:t>.</w:t>
        </w:r>
        <w:r w:rsidRPr="00376496">
          <w:rPr>
            <w:rStyle w:val="Hyperlink"/>
            <w:rFonts w:ascii="Times New Roman" w:hAnsi="Times New Roman"/>
            <w:color w:val="000000"/>
            <w:sz w:val="24"/>
            <w:szCs w:val="24"/>
            <w:u w:val="none"/>
            <w:lang w:val="en-US"/>
          </w:rPr>
          <w:t>by</w:t>
        </w:r>
      </w:hyperlink>
    </w:p>
    <w:p w:rsidR="00197680" w:rsidRPr="00376496" w:rsidRDefault="00197680" w:rsidP="004C399C">
      <w:pPr>
        <w:pStyle w:val="ListParagraph"/>
        <w:numPr>
          <w:ilvl w:val="0"/>
          <w:numId w:val="22"/>
        </w:numPr>
        <w:jc w:val="both"/>
        <w:rPr>
          <w:rFonts w:ascii="Times New Roman" w:hAnsi="Times New Roman"/>
          <w:color w:val="000000"/>
          <w:sz w:val="24"/>
          <w:szCs w:val="24"/>
        </w:rPr>
      </w:pPr>
      <w:hyperlink r:id="rId8" w:history="1">
        <w:r w:rsidRPr="00376496">
          <w:rPr>
            <w:rStyle w:val="Hyperlink"/>
            <w:rFonts w:ascii="Times New Roman" w:hAnsi="Times New Roman"/>
            <w:sz w:val="24"/>
            <w:szCs w:val="24"/>
            <w:lang w:val="en-US"/>
          </w:rPr>
          <w:t>http</w:t>
        </w:r>
        <w:r w:rsidRPr="00376496">
          <w:rPr>
            <w:rStyle w:val="Hyperlink"/>
            <w:rFonts w:ascii="Times New Roman" w:hAnsi="Times New Roman"/>
            <w:sz w:val="24"/>
            <w:szCs w:val="24"/>
          </w:rPr>
          <w:t>://</w:t>
        </w:r>
        <w:r w:rsidRPr="00376496">
          <w:rPr>
            <w:rStyle w:val="Hyperlink"/>
            <w:rFonts w:ascii="Times New Roman" w:hAnsi="Times New Roman"/>
            <w:sz w:val="24"/>
            <w:szCs w:val="24"/>
            <w:lang w:val="en-US"/>
          </w:rPr>
          <w:t>shporiforall</w:t>
        </w:r>
        <w:r w:rsidRPr="00376496">
          <w:rPr>
            <w:rStyle w:val="Hyperlink"/>
            <w:rFonts w:ascii="Times New Roman" w:hAnsi="Times New Roman"/>
            <w:sz w:val="24"/>
            <w:szCs w:val="24"/>
          </w:rPr>
          <w:t>.</w:t>
        </w:r>
        <w:r w:rsidRPr="00376496">
          <w:rPr>
            <w:rStyle w:val="Hyperlink"/>
            <w:rFonts w:ascii="Times New Roman" w:hAnsi="Times New Roman"/>
            <w:sz w:val="24"/>
            <w:szCs w:val="24"/>
            <w:lang w:val="en-US"/>
          </w:rPr>
          <w:t>ru</w:t>
        </w:r>
      </w:hyperlink>
    </w:p>
    <w:p w:rsidR="00197680" w:rsidRPr="00376496" w:rsidRDefault="00197680" w:rsidP="004C399C">
      <w:pPr>
        <w:pStyle w:val="ListParagraph"/>
        <w:numPr>
          <w:ilvl w:val="0"/>
          <w:numId w:val="22"/>
        </w:numPr>
        <w:spacing w:after="0" w:line="240" w:lineRule="auto"/>
        <w:jc w:val="both"/>
        <w:rPr>
          <w:sz w:val="24"/>
          <w:szCs w:val="24"/>
        </w:rPr>
      </w:pPr>
      <w:hyperlink r:id="rId9" w:history="1">
        <w:r w:rsidRPr="00376496">
          <w:rPr>
            <w:rStyle w:val="Hyperlink"/>
            <w:rFonts w:ascii="Times New Roman" w:hAnsi="Times New Roman"/>
            <w:sz w:val="24"/>
            <w:szCs w:val="24"/>
          </w:rPr>
          <w:t>http://ru.wikipedia.org</w:t>
        </w:r>
      </w:hyperlink>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p w:rsidR="00197680" w:rsidRPr="00376496" w:rsidRDefault="00197680" w:rsidP="00681C6C">
      <w:pPr>
        <w:spacing w:after="0" w:line="240" w:lineRule="auto"/>
        <w:jc w:val="both"/>
        <w:rPr>
          <w:rFonts w:ascii="Times New Roman" w:hAnsi="Times New Roman"/>
          <w:color w:val="000000"/>
          <w:sz w:val="24"/>
          <w:szCs w:val="24"/>
        </w:rPr>
      </w:pPr>
    </w:p>
    <w:sectPr w:rsidR="00197680" w:rsidRPr="00376496" w:rsidSect="00376496">
      <w:footerReference w:type="default" r:id="rId10"/>
      <w:pgSz w:w="11906" w:h="16838"/>
      <w:pgMar w:top="567" w:right="851" w:bottom="567" w:left="851" w:header="709" w:footer="709" w:gutter="0"/>
      <w:pgBorders w:display="firstPage" w:offsetFrom="page">
        <w:top w:val="weavingRibbon" w:sz="14" w:space="24" w:color="auto"/>
        <w:left w:val="weavingRibbon" w:sz="14" w:space="24" w:color="auto"/>
        <w:bottom w:val="weavingRibbon" w:sz="14" w:space="24" w:color="auto"/>
        <w:right w:val="weavingRibbon" w:sz="14" w:space="24" w:color="auto"/>
      </w:pgBorders>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680" w:rsidRDefault="00197680" w:rsidP="003A2A67">
      <w:pPr>
        <w:spacing w:after="0" w:line="240" w:lineRule="auto"/>
      </w:pPr>
      <w:r>
        <w:separator/>
      </w:r>
    </w:p>
  </w:endnote>
  <w:endnote w:type="continuationSeparator" w:id="1">
    <w:p w:rsidR="00197680" w:rsidRDefault="00197680" w:rsidP="003A2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80" w:rsidRDefault="00197680">
    <w:pPr>
      <w:pStyle w:val="Footer"/>
      <w:jc w:val="center"/>
    </w:pPr>
    <w:fldSimple w:instr=" PAGE   \* MERGEFORMAT ">
      <w:r>
        <w:rPr>
          <w:noProof/>
        </w:rPr>
        <w:t>VII</w:t>
      </w:r>
    </w:fldSimple>
  </w:p>
  <w:p w:rsidR="00197680" w:rsidRDefault="00197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680" w:rsidRDefault="00197680" w:rsidP="003A2A67">
      <w:pPr>
        <w:spacing w:after="0" w:line="240" w:lineRule="auto"/>
      </w:pPr>
      <w:r>
        <w:separator/>
      </w:r>
    </w:p>
  </w:footnote>
  <w:footnote w:type="continuationSeparator" w:id="1">
    <w:p w:rsidR="00197680" w:rsidRDefault="00197680" w:rsidP="003A2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1B5"/>
    <w:multiLevelType w:val="hybridMultilevel"/>
    <w:tmpl w:val="AA3668B2"/>
    <w:lvl w:ilvl="0" w:tplc="CD5E0B6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CD239D"/>
    <w:multiLevelType w:val="hybridMultilevel"/>
    <w:tmpl w:val="E7CC27D8"/>
    <w:lvl w:ilvl="0" w:tplc="04190013">
      <w:start w:val="1"/>
      <w:numFmt w:val="upperRoman"/>
      <w:lvlText w:val="%1."/>
      <w:lvlJc w:val="righ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C2527E9"/>
    <w:multiLevelType w:val="hybridMultilevel"/>
    <w:tmpl w:val="BAD6175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3">
    <w:nsid w:val="0D7B5973"/>
    <w:multiLevelType w:val="hybridMultilevel"/>
    <w:tmpl w:val="B51C6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C47B3"/>
    <w:multiLevelType w:val="hybridMultilevel"/>
    <w:tmpl w:val="295ACB2E"/>
    <w:lvl w:ilvl="0" w:tplc="2B8E4EC4">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BE65E1"/>
    <w:multiLevelType w:val="hybridMultilevel"/>
    <w:tmpl w:val="4CC6AC2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6">
    <w:nsid w:val="235D7020"/>
    <w:multiLevelType w:val="hybridMultilevel"/>
    <w:tmpl w:val="295ACB2E"/>
    <w:lvl w:ilvl="0" w:tplc="2B8E4EC4">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921A24"/>
    <w:multiLevelType w:val="hybridMultilevel"/>
    <w:tmpl w:val="FBE88DA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nsid w:val="41BD35AC"/>
    <w:multiLevelType w:val="hybridMultilevel"/>
    <w:tmpl w:val="A686D2D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9">
    <w:nsid w:val="42753684"/>
    <w:multiLevelType w:val="hybridMultilevel"/>
    <w:tmpl w:val="5C7C79E2"/>
    <w:lvl w:ilvl="0" w:tplc="2B8E4EC4">
      <w:start w:val="1"/>
      <w:numFmt w:val="upperRoman"/>
      <w:lvlText w:val="%1."/>
      <w:lvlJc w:val="right"/>
      <w:pPr>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81513A3"/>
    <w:multiLevelType w:val="hybridMultilevel"/>
    <w:tmpl w:val="A6B04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660F1D"/>
    <w:multiLevelType w:val="hybridMultilevel"/>
    <w:tmpl w:val="4BEAC8D2"/>
    <w:lvl w:ilvl="0" w:tplc="3D7075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DFA2EF6"/>
    <w:multiLevelType w:val="hybridMultilevel"/>
    <w:tmpl w:val="9454FAB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3">
    <w:nsid w:val="54201B60"/>
    <w:multiLevelType w:val="hybridMultilevel"/>
    <w:tmpl w:val="ABE63DA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C295FAD"/>
    <w:multiLevelType w:val="hybridMultilevel"/>
    <w:tmpl w:val="9A58A9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nsid w:val="5D844DF6"/>
    <w:multiLevelType w:val="hybridMultilevel"/>
    <w:tmpl w:val="BA9EB45C"/>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nsid w:val="606674F7"/>
    <w:multiLevelType w:val="hybridMultilevel"/>
    <w:tmpl w:val="4D342538"/>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7">
    <w:nsid w:val="61FD6CCD"/>
    <w:multiLevelType w:val="hybridMultilevel"/>
    <w:tmpl w:val="4DE4954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604" w:hanging="360"/>
      </w:pPr>
      <w:rPr>
        <w:rFonts w:ascii="Courier New" w:hAnsi="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18">
    <w:nsid w:val="69A52F33"/>
    <w:multiLevelType w:val="hybridMultilevel"/>
    <w:tmpl w:val="E932D9C2"/>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6D452F42"/>
    <w:multiLevelType w:val="hybridMultilevel"/>
    <w:tmpl w:val="5B74FA5C"/>
    <w:lvl w:ilvl="0" w:tplc="04190013">
      <w:start w:val="1"/>
      <w:numFmt w:val="upperRoman"/>
      <w:lvlText w:val="%1."/>
      <w:lvlJc w:val="righ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0">
    <w:nsid w:val="78BC13F3"/>
    <w:multiLevelType w:val="hybridMultilevel"/>
    <w:tmpl w:val="100290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C4E21A0"/>
    <w:multiLevelType w:val="hybridMultilevel"/>
    <w:tmpl w:val="46F6D5C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14"/>
  </w:num>
  <w:num w:numId="4">
    <w:abstractNumId w:val="9"/>
  </w:num>
  <w:num w:numId="5">
    <w:abstractNumId w:val="6"/>
  </w:num>
  <w:num w:numId="6">
    <w:abstractNumId w:val="1"/>
  </w:num>
  <w:num w:numId="7">
    <w:abstractNumId w:val="18"/>
  </w:num>
  <w:num w:numId="8">
    <w:abstractNumId w:val="13"/>
  </w:num>
  <w:num w:numId="9">
    <w:abstractNumId w:val="20"/>
  </w:num>
  <w:num w:numId="10">
    <w:abstractNumId w:val="8"/>
  </w:num>
  <w:num w:numId="11">
    <w:abstractNumId w:val="16"/>
  </w:num>
  <w:num w:numId="12">
    <w:abstractNumId w:val="3"/>
  </w:num>
  <w:num w:numId="13">
    <w:abstractNumId w:val="5"/>
  </w:num>
  <w:num w:numId="14">
    <w:abstractNumId w:val="2"/>
  </w:num>
  <w:num w:numId="15">
    <w:abstractNumId w:val="17"/>
  </w:num>
  <w:num w:numId="16">
    <w:abstractNumId w:val="12"/>
  </w:num>
  <w:num w:numId="17">
    <w:abstractNumId w:val="15"/>
  </w:num>
  <w:num w:numId="18">
    <w:abstractNumId w:val="7"/>
  </w:num>
  <w:num w:numId="19">
    <w:abstractNumId w:val="21"/>
  </w:num>
  <w:num w:numId="20">
    <w:abstractNumId w:val="19"/>
  </w:num>
  <w:num w:numId="21">
    <w:abstractNumId w:val="1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A67"/>
    <w:rsid w:val="00000547"/>
    <w:rsid w:val="00003280"/>
    <w:rsid w:val="00011D43"/>
    <w:rsid w:val="00012AF0"/>
    <w:rsid w:val="00012EFF"/>
    <w:rsid w:val="00014324"/>
    <w:rsid w:val="00015E4A"/>
    <w:rsid w:val="000178D4"/>
    <w:rsid w:val="00017D6D"/>
    <w:rsid w:val="00021720"/>
    <w:rsid w:val="00030E75"/>
    <w:rsid w:val="00031EC9"/>
    <w:rsid w:val="00034180"/>
    <w:rsid w:val="00034939"/>
    <w:rsid w:val="000356A8"/>
    <w:rsid w:val="00036751"/>
    <w:rsid w:val="00037EED"/>
    <w:rsid w:val="00042D5E"/>
    <w:rsid w:val="0004501A"/>
    <w:rsid w:val="00046CD0"/>
    <w:rsid w:val="00046D24"/>
    <w:rsid w:val="000475A4"/>
    <w:rsid w:val="000566C5"/>
    <w:rsid w:val="00056B19"/>
    <w:rsid w:val="000667AB"/>
    <w:rsid w:val="000722D6"/>
    <w:rsid w:val="000723C4"/>
    <w:rsid w:val="000726D3"/>
    <w:rsid w:val="0007613B"/>
    <w:rsid w:val="0007680E"/>
    <w:rsid w:val="000819D9"/>
    <w:rsid w:val="00082156"/>
    <w:rsid w:val="00084015"/>
    <w:rsid w:val="00084414"/>
    <w:rsid w:val="00090471"/>
    <w:rsid w:val="00090A14"/>
    <w:rsid w:val="000913E9"/>
    <w:rsid w:val="000914A3"/>
    <w:rsid w:val="00091FF8"/>
    <w:rsid w:val="00092115"/>
    <w:rsid w:val="00093EB7"/>
    <w:rsid w:val="00096E54"/>
    <w:rsid w:val="000A3226"/>
    <w:rsid w:val="000A4F7C"/>
    <w:rsid w:val="000A549C"/>
    <w:rsid w:val="000A7FA8"/>
    <w:rsid w:val="000B1730"/>
    <w:rsid w:val="000B1B62"/>
    <w:rsid w:val="000B1B7A"/>
    <w:rsid w:val="000B3727"/>
    <w:rsid w:val="000B3798"/>
    <w:rsid w:val="000B3E40"/>
    <w:rsid w:val="000B5A61"/>
    <w:rsid w:val="000C4D49"/>
    <w:rsid w:val="000C6A79"/>
    <w:rsid w:val="000C700F"/>
    <w:rsid w:val="000C7C25"/>
    <w:rsid w:val="000C7F1E"/>
    <w:rsid w:val="000D1610"/>
    <w:rsid w:val="000D1FD6"/>
    <w:rsid w:val="000D29FD"/>
    <w:rsid w:val="000D53BE"/>
    <w:rsid w:val="000D775B"/>
    <w:rsid w:val="000E007B"/>
    <w:rsid w:val="000E2087"/>
    <w:rsid w:val="000E32BC"/>
    <w:rsid w:val="000E3598"/>
    <w:rsid w:val="000F4372"/>
    <w:rsid w:val="001010EA"/>
    <w:rsid w:val="0010191E"/>
    <w:rsid w:val="00101933"/>
    <w:rsid w:val="00103EB2"/>
    <w:rsid w:val="00105041"/>
    <w:rsid w:val="00105CD8"/>
    <w:rsid w:val="00106DCB"/>
    <w:rsid w:val="00110959"/>
    <w:rsid w:val="00120413"/>
    <w:rsid w:val="00124550"/>
    <w:rsid w:val="00127418"/>
    <w:rsid w:val="00133FC2"/>
    <w:rsid w:val="00135F4E"/>
    <w:rsid w:val="00141110"/>
    <w:rsid w:val="00144387"/>
    <w:rsid w:val="00144DCA"/>
    <w:rsid w:val="00146A9E"/>
    <w:rsid w:val="00164E73"/>
    <w:rsid w:val="00165256"/>
    <w:rsid w:val="00165752"/>
    <w:rsid w:val="00165927"/>
    <w:rsid w:val="001674C4"/>
    <w:rsid w:val="00167846"/>
    <w:rsid w:val="001709F6"/>
    <w:rsid w:val="00175DFE"/>
    <w:rsid w:val="00177F62"/>
    <w:rsid w:val="0018622F"/>
    <w:rsid w:val="00186BC9"/>
    <w:rsid w:val="001925AE"/>
    <w:rsid w:val="001925D8"/>
    <w:rsid w:val="0019394D"/>
    <w:rsid w:val="0019582D"/>
    <w:rsid w:val="00196CB3"/>
    <w:rsid w:val="00196E21"/>
    <w:rsid w:val="00197437"/>
    <w:rsid w:val="00197680"/>
    <w:rsid w:val="00197D31"/>
    <w:rsid w:val="001A1BDC"/>
    <w:rsid w:val="001A239A"/>
    <w:rsid w:val="001B15A4"/>
    <w:rsid w:val="001B1F8F"/>
    <w:rsid w:val="001B767D"/>
    <w:rsid w:val="001C07FF"/>
    <w:rsid w:val="001C1692"/>
    <w:rsid w:val="001C3157"/>
    <w:rsid w:val="001C6FC3"/>
    <w:rsid w:val="001C7324"/>
    <w:rsid w:val="001D393E"/>
    <w:rsid w:val="001D3C77"/>
    <w:rsid w:val="001D3D97"/>
    <w:rsid w:val="001D3FF9"/>
    <w:rsid w:val="001D633C"/>
    <w:rsid w:val="001E0E44"/>
    <w:rsid w:val="001E2BEB"/>
    <w:rsid w:val="001E3C83"/>
    <w:rsid w:val="001E601A"/>
    <w:rsid w:val="001E66D4"/>
    <w:rsid w:val="001F284F"/>
    <w:rsid w:val="001F79E8"/>
    <w:rsid w:val="00206EB2"/>
    <w:rsid w:val="00206F54"/>
    <w:rsid w:val="002102E0"/>
    <w:rsid w:val="002145F1"/>
    <w:rsid w:val="00215FFC"/>
    <w:rsid w:val="002169B7"/>
    <w:rsid w:val="00216D62"/>
    <w:rsid w:val="002170FD"/>
    <w:rsid w:val="00217207"/>
    <w:rsid w:val="002203F4"/>
    <w:rsid w:val="00227AE1"/>
    <w:rsid w:val="00235101"/>
    <w:rsid w:val="00241BB2"/>
    <w:rsid w:val="00242A41"/>
    <w:rsid w:val="00243CC0"/>
    <w:rsid w:val="002454D5"/>
    <w:rsid w:val="00254396"/>
    <w:rsid w:val="0025479D"/>
    <w:rsid w:val="00255DC7"/>
    <w:rsid w:val="00256F7C"/>
    <w:rsid w:val="00261420"/>
    <w:rsid w:val="002640EA"/>
    <w:rsid w:val="00264893"/>
    <w:rsid w:val="00265388"/>
    <w:rsid w:val="00270B62"/>
    <w:rsid w:val="00274DC7"/>
    <w:rsid w:val="00276736"/>
    <w:rsid w:val="00276ECE"/>
    <w:rsid w:val="00281019"/>
    <w:rsid w:val="002817D1"/>
    <w:rsid w:val="0028359E"/>
    <w:rsid w:val="00285E8F"/>
    <w:rsid w:val="00286430"/>
    <w:rsid w:val="002913DE"/>
    <w:rsid w:val="00292F54"/>
    <w:rsid w:val="00297446"/>
    <w:rsid w:val="002A0E54"/>
    <w:rsid w:val="002A523A"/>
    <w:rsid w:val="002A588E"/>
    <w:rsid w:val="002A6AB3"/>
    <w:rsid w:val="002A77C0"/>
    <w:rsid w:val="002A7F11"/>
    <w:rsid w:val="002B034A"/>
    <w:rsid w:val="002B1004"/>
    <w:rsid w:val="002C021D"/>
    <w:rsid w:val="002C1369"/>
    <w:rsid w:val="002C181E"/>
    <w:rsid w:val="002C3BF6"/>
    <w:rsid w:val="002C3C92"/>
    <w:rsid w:val="002C7043"/>
    <w:rsid w:val="002D1FC0"/>
    <w:rsid w:val="002D5214"/>
    <w:rsid w:val="002D52D5"/>
    <w:rsid w:val="002D6569"/>
    <w:rsid w:val="002D6833"/>
    <w:rsid w:val="002E0A64"/>
    <w:rsid w:val="002E23A9"/>
    <w:rsid w:val="002E5F00"/>
    <w:rsid w:val="002E61B9"/>
    <w:rsid w:val="002E6E05"/>
    <w:rsid w:val="002E77AB"/>
    <w:rsid w:val="002E78CE"/>
    <w:rsid w:val="002F076D"/>
    <w:rsid w:val="002F3E51"/>
    <w:rsid w:val="002F7049"/>
    <w:rsid w:val="003013D0"/>
    <w:rsid w:val="00302061"/>
    <w:rsid w:val="00303115"/>
    <w:rsid w:val="00303D88"/>
    <w:rsid w:val="00306E8F"/>
    <w:rsid w:val="00310829"/>
    <w:rsid w:val="003116CC"/>
    <w:rsid w:val="00311CCF"/>
    <w:rsid w:val="00317B7B"/>
    <w:rsid w:val="00320E55"/>
    <w:rsid w:val="003210E4"/>
    <w:rsid w:val="00321469"/>
    <w:rsid w:val="00323837"/>
    <w:rsid w:val="00324DCB"/>
    <w:rsid w:val="0033086B"/>
    <w:rsid w:val="00331C68"/>
    <w:rsid w:val="0033209A"/>
    <w:rsid w:val="00334741"/>
    <w:rsid w:val="003354DF"/>
    <w:rsid w:val="00341E34"/>
    <w:rsid w:val="0034260D"/>
    <w:rsid w:val="00344164"/>
    <w:rsid w:val="0034771E"/>
    <w:rsid w:val="00352C20"/>
    <w:rsid w:val="00357230"/>
    <w:rsid w:val="0036317E"/>
    <w:rsid w:val="0036319C"/>
    <w:rsid w:val="003712BB"/>
    <w:rsid w:val="0037310A"/>
    <w:rsid w:val="0037542E"/>
    <w:rsid w:val="00376122"/>
    <w:rsid w:val="00376496"/>
    <w:rsid w:val="00382CB1"/>
    <w:rsid w:val="00382D82"/>
    <w:rsid w:val="00384586"/>
    <w:rsid w:val="00384E30"/>
    <w:rsid w:val="00392763"/>
    <w:rsid w:val="003945D0"/>
    <w:rsid w:val="0039740C"/>
    <w:rsid w:val="003A2A67"/>
    <w:rsid w:val="003A3B93"/>
    <w:rsid w:val="003A57E4"/>
    <w:rsid w:val="003B0390"/>
    <w:rsid w:val="003B08E5"/>
    <w:rsid w:val="003B1184"/>
    <w:rsid w:val="003B2546"/>
    <w:rsid w:val="003B50FF"/>
    <w:rsid w:val="003B6E6F"/>
    <w:rsid w:val="003B7B2B"/>
    <w:rsid w:val="003C041E"/>
    <w:rsid w:val="003C33F6"/>
    <w:rsid w:val="003D4FF2"/>
    <w:rsid w:val="003E1FD5"/>
    <w:rsid w:val="003E2CFB"/>
    <w:rsid w:val="003E2EAA"/>
    <w:rsid w:val="003E5D32"/>
    <w:rsid w:val="003F39B8"/>
    <w:rsid w:val="003F3A08"/>
    <w:rsid w:val="003F5706"/>
    <w:rsid w:val="00404000"/>
    <w:rsid w:val="00406496"/>
    <w:rsid w:val="00406AD6"/>
    <w:rsid w:val="00406E01"/>
    <w:rsid w:val="004074B8"/>
    <w:rsid w:val="00410672"/>
    <w:rsid w:val="004147BC"/>
    <w:rsid w:val="00415391"/>
    <w:rsid w:val="004168B2"/>
    <w:rsid w:val="004174A9"/>
    <w:rsid w:val="00417D4B"/>
    <w:rsid w:val="00422F42"/>
    <w:rsid w:val="0043071C"/>
    <w:rsid w:val="00433EF4"/>
    <w:rsid w:val="0043465B"/>
    <w:rsid w:val="00435A33"/>
    <w:rsid w:val="0044676F"/>
    <w:rsid w:val="00447056"/>
    <w:rsid w:val="004474B3"/>
    <w:rsid w:val="004502A5"/>
    <w:rsid w:val="0045385A"/>
    <w:rsid w:val="00456EF7"/>
    <w:rsid w:val="0045747C"/>
    <w:rsid w:val="004575DC"/>
    <w:rsid w:val="0046285F"/>
    <w:rsid w:val="00463BE2"/>
    <w:rsid w:val="00465663"/>
    <w:rsid w:val="00466814"/>
    <w:rsid w:val="00466B74"/>
    <w:rsid w:val="0046722B"/>
    <w:rsid w:val="0046761F"/>
    <w:rsid w:val="00470A8E"/>
    <w:rsid w:val="00471402"/>
    <w:rsid w:val="00473590"/>
    <w:rsid w:val="00474154"/>
    <w:rsid w:val="00474D1C"/>
    <w:rsid w:val="00483D01"/>
    <w:rsid w:val="00484B8D"/>
    <w:rsid w:val="004873E5"/>
    <w:rsid w:val="00487659"/>
    <w:rsid w:val="00491241"/>
    <w:rsid w:val="004918A4"/>
    <w:rsid w:val="00491B9D"/>
    <w:rsid w:val="0049269B"/>
    <w:rsid w:val="004942CD"/>
    <w:rsid w:val="004953CD"/>
    <w:rsid w:val="004A1130"/>
    <w:rsid w:val="004A302A"/>
    <w:rsid w:val="004A33E1"/>
    <w:rsid w:val="004A4420"/>
    <w:rsid w:val="004A69B3"/>
    <w:rsid w:val="004A6A76"/>
    <w:rsid w:val="004B49E3"/>
    <w:rsid w:val="004B503A"/>
    <w:rsid w:val="004C0B22"/>
    <w:rsid w:val="004C0F68"/>
    <w:rsid w:val="004C399C"/>
    <w:rsid w:val="004C4BCF"/>
    <w:rsid w:val="004C6FFB"/>
    <w:rsid w:val="004C7E45"/>
    <w:rsid w:val="004D0A76"/>
    <w:rsid w:val="004D1571"/>
    <w:rsid w:val="004D2165"/>
    <w:rsid w:val="004D47FC"/>
    <w:rsid w:val="004E0E90"/>
    <w:rsid w:val="004E3989"/>
    <w:rsid w:val="004E4004"/>
    <w:rsid w:val="004E410E"/>
    <w:rsid w:val="004F2D0E"/>
    <w:rsid w:val="004F6237"/>
    <w:rsid w:val="005000E8"/>
    <w:rsid w:val="00502800"/>
    <w:rsid w:val="00504089"/>
    <w:rsid w:val="00505136"/>
    <w:rsid w:val="005137F8"/>
    <w:rsid w:val="00514135"/>
    <w:rsid w:val="005152AF"/>
    <w:rsid w:val="00516CB1"/>
    <w:rsid w:val="005230ED"/>
    <w:rsid w:val="005251C9"/>
    <w:rsid w:val="00526DEE"/>
    <w:rsid w:val="00532200"/>
    <w:rsid w:val="005363DE"/>
    <w:rsid w:val="00536689"/>
    <w:rsid w:val="00536DCC"/>
    <w:rsid w:val="005402E3"/>
    <w:rsid w:val="00540A0E"/>
    <w:rsid w:val="005417B6"/>
    <w:rsid w:val="00545A3D"/>
    <w:rsid w:val="0055125A"/>
    <w:rsid w:val="005515CF"/>
    <w:rsid w:val="00554D47"/>
    <w:rsid w:val="005610B5"/>
    <w:rsid w:val="00561E2F"/>
    <w:rsid w:val="0056467B"/>
    <w:rsid w:val="005713D4"/>
    <w:rsid w:val="00571BC4"/>
    <w:rsid w:val="00573F5A"/>
    <w:rsid w:val="00574780"/>
    <w:rsid w:val="005818A4"/>
    <w:rsid w:val="005825C3"/>
    <w:rsid w:val="00583E1C"/>
    <w:rsid w:val="00584301"/>
    <w:rsid w:val="00584885"/>
    <w:rsid w:val="005908B2"/>
    <w:rsid w:val="005909B7"/>
    <w:rsid w:val="0059201A"/>
    <w:rsid w:val="00596EE4"/>
    <w:rsid w:val="005A00EC"/>
    <w:rsid w:val="005A0EA4"/>
    <w:rsid w:val="005A2058"/>
    <w:rsid w:val="005A2740"/>
    <w:rsid w:val="005A7B71"/>
    <w:rsid w:val="005B1F99"/>
    <w:rsid w:val="005B551B"/>
    <w:rsid w:val="005B6A14"/>
    <w:rsid w:val="005B7380"/>
    <w:rsid w:val="005B794A"/>
    <w:rsid w:val="005B7B44"/>
    <w:rsid w:val="005C367D"/>
    <w:rsid w:val="005C6911"/>
    <w:rsid w:val="005D1CE1"/>
    <w:rsid w:val="005D4FAD"/>
    <w:rsid w:val="005D56AE"/>
    <w:rsid w:val="005D6AC6"/>
    <w:rsid w:val="005D7118"/>
    <w:rsid w:val="005D7ADC"/>
    <w:rsid w:val="005E0CB8"/>
    <w:rsid w:val="005E4579"/>
    <w:rsid w:val="005E4698"/>
    <w:rsid w:val="005E64FD"/>
    <w:rsid w:val="005E72F5"/>
    <w:rsid w:val="005E73B8"/>
    <w:rsid w:val="005F1900"/>
    <w:rsid w:val="005F54B2"/>
    <w:rsid w:val="00600E01"/>
    <w:rsid w:val="006050DC"/>
    <w:rsid w:val="006054F7"/>
    <w:rsid w:val="0061421F"/>
    <w:rsid w:val="00615551"/>
    <w:rsid w:val="006165A3"/>
    <w:rsid w:val="0061710C"/>
    <w:rsid w:val="00617217"/>
    <w:rsid w:val="0062758F"/>
    <w:rsid w:val="0063060C"/>
    <w:rsid w:val="006319D7"/>
    <w:rsid w:val="00632926"/>
    <w:rsid w:val="00633205"/>
    <w:rsid w:val="00633463"/>
    <w:rsid w:val="00633B47"/>
    <w:rsid w:val="00633FE1"/>
    <w:rsid w:val="00641EC8"/>
    <w:rsid w:val="00642E34"/>
    <w:rsid w:val="0064370F"/>
    <w:rsid w:val="006438C2"/>
    <w:rsid w:val="00646C1B"/>
    <w:rsid w:val="0064726E"/>
    <w:rsid w:val="00647647"/>
    <w:rsid w:val="00650B81"/>
    <w:rsid w:val="006528E8"/>
    <w:rsid w:val="00653CD3"/>
    <w:rsid w:val="00655C3E"/>
    <w:rsid w:val="00656672"/>
    <w:rsid w:val="00662DB2"/>
    <w:rsid w:val="00664D40"/>
    <w:rsid w:val="006653CD"/>
    <w:rsid w:val="00665FB6"/>
    <w:rsid w:val="0067058F"/>
    <w:rsid w:val="00671CF2"/>
    <w:rsid w:val="00671FFE"/>
    <w:rsid w:val="0068151C"/>
    <w:rsid w:val="00681C6C"/>
    <w:rsid w:val="0068277D"/>
    <w:rsid w:val="00684EC9"/>
    <w:rsid w:val="006948BB"/>
    <w:rsid w:val="00697798"/>
    <w:rsid w:val="00697E64"/>
    <w:rsid w:val="006A0179"/>
    <w:rsid w:val="006A4C26"/>
    <w:rsid w:val="006A5264"/>
    <w:rsid w:val="006B0DD5"/>
    <w:rsid w:val="006B3499"/>
    <w:rsid w:val="006B4254"/>
    <w:rsid w:val="006B4C1E"/>
    <w:rsid w:val="006B5CDD"/>
    <w:rsid w:val="006B5E45"/>
    <w:rsid w:val="006B6997"/>
    <w:rsid w:val="006C0935"/>
    <w:rsid w:val="006C2822"/>
    <w:rsid w:val="006C295A"/>
    <w:rsid w:val="006C3033"/>
    <w:rsid w:val="006C4B70"/>
    <w:rsid w:val="006C51E5"/>
    <w:rsid w:val="006C61B1"/>
    <w:rsid w:val="006C6DE2"/>
    <w:rsid w:val="006D0188"/>
    <w:rsid w:val="006D1DE9"/>
    <w:rsid w:val="006E2064"/>
    <w:rsid w:val="006E23C5"/>
    <w:rsid w:val="006E4EBA"/>
    <w:rsid w:val="006E51F1"/>
    <w:rsid w:val="006E75E4"/>
    <w:rsid w:val="006E7F6C"/>
    <w:rsid w:val="006F0899"/>
    <w:rsid w:val="006F30BF"/>
    <w:rsid w:val="006F4335"/>
    <w:rsid w:val="007043E7"/>
    <w:rsid w:val="007044F6"/>
    <w:rsid w:val="00707881"/>
    <w:rsid w:val="00710BBE"/>
    <w:rsid w:val="007164E1"/>
    <w:rsid w:val="007178F8"/>
    <w:rsid w:val="0072324F"/>
    <w:rsid w:val="00723B48"/>
    <w:rsid w:val="007263DE"/>
    <w:rsid w:val="0073421E"/>
    <w:rsid w:val="00736F20"/>
    <w:rsid w:val="007413E7"/>
    <w:rsid w:val="00741D2B"/>
    <w:rsid w:val="00744510"/>
    <w:rsid w:val="00745E81"/>
    <w:rsid w:val="00747C6E"/>
    <w:rsid w:val="00751062"/>
    <w:rsid w:val="0075381E"/>
    <w:rsid w:val="00753D45"/>
    <w:rsid w:val="007626F6"/>
    <w:rsid w:val="007716AE"/>
    <w:rsid w:val="0077588F"/>
    <w:rsid w:val="007834D1"/>
    <w:rsid w:val="007847E5"/>
    <w:rsid w:val="00786182"/>
    <w:rsid w:val="00786CFC"/>
    <w:rsid w:val="00790E2F"/>
    <w:rsid w:val="007A0434"/>
    <w:rsid w:val="007A09ED"/>
    <w:rsid w:val="007A1120"/>
    <w:rsid w:val="007A2398"/>
    <w:rsid w:val="007A4B69"/>
    <w:rsid w:val="007A52D7"/>
    <w:rsid w:val="007A6E34"/>
    <w:rsid w:val="007B5B2E"/>
    <w:rsid w:val="007B7F32"/>
    <w:rsid w:val="007C06CB"/>
    <w:rsid w:val="007C3EC7"/>
    <w:rsid w:val="007C5A08"/>
    <w:rsid w:val="007C61D4"/>
    <w:rsid w:val="007C6A45"/>
    <w:rsid w:val="007D2F02"/>
    <w:rsid w:val="007D54C6"/>
    <w:rsid w:val="007D678E"/>
    <w:rsid w:val="007D6AA5"/>
    <w:rsid w:val="007D7BC2"/>
    <w:rsid w:val="007E03A7"/>
    <w:rsid w:val="007E25BB"/>
    <w:rsid w:val="007E4094"/>
    <w:rsid w:val="007F0692"/>
    <w:rsid w:val="007F0A61"/>
    <w:rsid w:val="007F188F"/>
    <w:rsid w:val="007F3AB3"/>
    <w:rsid w:val="007F7FE7"/>
    <w:rsid w:val="00801686"/>
    <w:rsid w:val="008035EC"/>
    <w:rsid w:val="00803962"/>
    <w:rsid w:val="0080496B"/>
    <w:rsid w:val="00806328"/>
    <w:rsid w:val="00811CAA"/>
    <w:rsid w:val="00814997"/>
    <w:rsid w:val="0081590F"/>
    <w:rsid w:val="00816B8E"/>
    <w:rsid w:val="008178A3"/>
    <w:rsid w:val="00820AE5"/>
    <w:rsid w:val="00820B65"/>
    <w:rsid w:val="008239B1"/>
    <w:rsid w:val="00823F34"/>
    <w:rsid w:val="0082677A"/>
    <w:rsid w:val="0082701A"/>
    <w:rsid w:val="00827982"/>
    <w:rsid w:val="00827FBC"/>
    <w:rsid w:val="008315D7"/>
    <w:rsid w:val="008321BC"/>
    <w:rsid w:val="00833DEB"/>
    <w:rsid w:val="0083654C"/>
    <w:rsid w:val="00837D6E"/>
    <w:rsid w:val="00840BA0"/>
    <w:rsid w:val="0084314E"/>
    <w:rsid w:val="00847E16"/>
    <w:rsid w:val="008500D5"/>
    <w:rsid w:val="00855380"/>
    <w:rsid w:val="00855D55"/>
    <w:rsid w:val="00856062"/>
    <w:rsid w:val="00856F65"/>
    <w:rsid w:val="008657CC"/>
    <w:rsid w:val="008666F5"/>
    <w:rsid w:val="0086783C"/>
    <w:rsid w:val="0087310B"/>
    <w:rsid w:val="00877AC7"/>
    <w:rsid w:val="00880D6A"/>
    <w:rsid w:val="008816FD"/>
    <w:rsid w:val="008834F8"/>
    <w:rsid w:val="00887555"/>
    <w:rsid w:val="008945BB"/>
    <w:rsid w:val="00894FA9"/>
    <w:rsid w:val="00895B87"/>
    <w:rsid w:val="008974CA"/>
    <w:rsid w:val="008A1A36"/>
    <w:rsid w:val="008A3063"/>
    <w:rsid w:val="008B73F5"/>
    <w:rsid w:val="008C164B"/>
    <w:rsid w:val="008C581F"/>
    <w:rsid w:val="008C6E58"/>
    <w:rsid w:val="008C7296"/>
    <w:rsid w:val="008D17B0"/>
    <w:rsid w:val="008D1F66"/>
    <w:rsid w:val="008D3A48"/>
    <w:rsid w:val="008D5DE7"/>
    <w:rsid w:val="008D7555"/>
    <w:rsid w:val="008E0293"/>
    <w:rsid w:val="008E060B"/>
    <w:rsid w:val="008E19D8"/>
    <w:rsid w:val="008E2AD8"/>
    <w:rsid w:val="008F1628"/>
    <w:rsid w:val="008F1A8D"/>
    <w:rsid w:val="008F30E2"/>
    <w:rsid w:val="008F6044"/>
    <w:rsid w:val="00901208"/>
    <w:rsid w:val="0090133C"/>
    <w:rsid w:val="009014FE"/>
    <w:rsid w:val="00902682"/>
    <w:rsid w:val="0090301D"/>
    <w:rsid w:val="00903D42"/>
    <w:rsid w:val="00905DAB"/>
    <w:rsid w:val="0090602D"/>
    <w:rsid w:val="00912B79"/>
    <w:rsid w:val="00914A42"/>
    <w:rsid w:val="0091558D"/>
    <w:rsid w:val="009160AB"/>
    <w:rsid w:val="00916806"/>
    <w:rsid w:val="0091687D"/>
    <w:rsid w:val="00922365"/>
    <w:rsid w:val="00922C29"/>
    <w:rsid w:val="00936B3E"/>
    <w:rsid w:val="00937E50"/>
    <w:rsid w:val="009408FA"/>
    <w:rsid w:val="009415B7"/>
    <w:rsid w:val="00943529"/>
    <w:rsid w:val="00944114"/>
    <w:rsid w:val="009444A7"/>
    <w:rsid w:val="00944C0F"/>
    <w:rsid w:val="00947A54"/>
    <w:rsid w:val="00950807"/>
    <w:rsid w:val="009529CA"/>
    <w:rsid w:val="0095305D"/>
    <w:rsid w:val="009556CC"/>
    <w:rsid w:val="00956276"/>
    <w:rsid w:val="00961F0C"/>
    <w:rsid w:val="009662B9"/>
    <w:rsid w:val="00966B8E"/>
    <w:rsid w:val="0097301B"/>
    <w:rsid w:val="00973C46"/>
    <w:rsid w:val="0098001D"/>
    <w:rsid w:val="009814CA"/>
    <w:rsid w:val="00982D75"/>
    <w:rsid w:val="00983696"/>
    <w:rsid w:val="00983B4E"/>
    <w:rsid w:val="00984469"/>
    <w:rsid w:val="00984FEA"/>
    <w:rsid w:val="0099007F"/>
    <w:rsid w:val="00990C75"/>
    <w:rsid w:val="00993D94"/>
    <w:rsid w:val="009967B0"/>
    <w:rsid w:val="009A09BA"/>
    <w:rsid w:val="009A4EE1"/>
    <w:rsid w:val="009A764D"/>
    <w:rsid w:val="009B2448"/>
    <w:rsid w:val="009B3882"/>
    <w:rsid w:val="009B77D7"/>
    <w:rsid w:val="009C5ECC"/>
    <w:rsid w:val="009C71AC"/>
    <w:rsid w:val="009D0DAE"/>
    <w:rsid w:val="009D24F0"/>
    <w:rsid w:val="009D39A2"/>
    <w:rsid w:val="009D3C46"/>
    <w:rsid w:val="009D4D89"/>
    <w:rsid w:val="009D6F0C"/>
    <w:rsid w:val="009E1CB6"/>
    <w:rsid w:val="009E3EB1"/>
    <w:rsid w:val="009E64D7"/>
    <w:rsid w:val="009E6756"/>
    <w:rsid w:val="009E7C5B"/>
    <w:rsid w:val="009F7A72"/>
    <w:rsid w:val="00A00509"/>
    <w:rsid w:val="00A00562"/>
    <w:rsid w:val="00A055B4"/>
    <w:rsid w:val="00A062D5"/>
    <w:rsid w:val="00A10986"/>
    <w:rsid w:val="00A124D6"/>
    <w:rsid w:val="00A17FF4"/>
    <w:rsid w:val="00A20835"/>
    <w:rsid w:val="00A23720"/>
    <w:rsid w:val="00A25441"/>
    <w:rsid w:val="00A25D5B"/>
    <w:rsid w:val="00A2775C"/>
    <w:rsid w:val="00A311E2"/>
    <w:rsid w:val="00A31FEF"/>
    <w:rsid w:val="00A41EC0"/>
    <w:rsid w:val="00A43586"/>
    <w:rsid w:val="00A439FD"/>
    <w:rsid w:val="00A52304"/>
    <w:rsid w:val="00A52EEB"/>
    <w:rsid w:val="00A5473E"/>
    <w:rsid w:val="00A56300"/>
    <w:rsid w:val="00A57238"/>
    <w:rsid w:val="00A63923"/>
    <w:rsid w:val="00A644D9"/>
    <w:rsid w:val="00A64DE0"/>
    <w:rsid w:val="00A65628"/>
    <w:rsid w:val="00A66044"/>
    <w:rsid w:val="00A66781"/>
    <w:rsid w:val="00A66876"/>
    <w:rsid w:val="00A70C15"/>
    <w:rsid w:val="00A73C58"/>
    <w:rsid w:val="00A768A3"/>
    <w:rsid w:val="00A77906"/>
    <w:rsid w:val="00A77CDF"/>
    <w:rsid w:val="00A80087"/>
    <w:rsid w:val="00A85FB2"/>
    <w:rsid w:val="00A8623B"/>
    <w:rsid w:val="00A87479"/>
    <w:rsid w:val="00A918D1"/>
    <w:rsid w:val="00A9303D"/>
    <w:rsid w:val="00A94EBC"/>
    <w:rsid w:val="00A966B0"/>
    <w:rsid w:val="00A978D1"/>
    <w:rsid w:val="00AA6B49"/>
    <w:rsid w:val="00AA7423"/>
    <w:rsid w:val="00AA74B6"/>
    <w:rsid w:val="00AB02DC"/>
    <w:rsid w:val="00AB0494"/>
    <w:rsid w:val="00AB14F1"/>
    <w:rsid w:val="00AB209F"/>
    <w:rsid w:val="00AB54F9"/>
    <w:rsid w:val="00AB592A"/>
    <w:rsid w:val="00AC296E"/>
    <w:rsid w:val="00AC3BC5"/>
    <w:rsid w:val="00AC547E"/>
    <w:rsid w:val="00AC54AA"/>
    <w:rsid w:val="00AC5F98"/>
    <w:rsid w:val="00AD226E"/>
    <w:rsid w:val="00AD3ECD"/>
    <w:rsid w:val="00AD4A50"/>
    <w:rsid w:val="00AD66D5"/>
    <w:rsid w:val="00AE23D1"/>
    <w:rsid w:val="00AE5B85"/>
    <w:rsid w:val="00AE5BF7"/>
    <w:rsid w:val="00AE5F9A"/>
    <w:rsid w:val="00AE755A"/>
    <w:rsid w:val="00AF64BE"/>
    <w:rsid w:val="00AF7A3E"/>
    <w:rsid w:val="00B017BD"/>
    <w:rsid w:val="00B02B65"/>
    <w:rsid w:val="00B04546"/>
    <w:rsid w:val="00B06924"/>
    <w:rsid w:val="00B15022"/>
    <w:rsid w:val="00B16AEF"/>
    <w:rsid w:val="00B175CB"/>
    <w:rsid w:val="00B17B0F"/>
    <w:rsid w:val="00B262BB"/>
    <w:rsid w:val="00B3010A"/>
    <w:rsid w:val="00B30F97"/>
    <w:rsid w:val="00B31569"/>
    <w:rsid w:val="00B31633"/>
    <w:rsid w:val="00B3225E"/>
    <w:rsid w:val="00B37BF5"/>
    <w:rsid w:val="00B41E39"/>
    <w:rsid w:val="00B41E90"/>
    <w:rsid w:val="00B4261E"/>
    <w:rsid w:val="00B4287C"/>
    <w:rsid w:val="00B51CED"/>
    <w:rsid w:val="00B52627"/>
    <w:rsid w:val="00B56934"/>
    <w:rsid w:val="00B60DB6"/>
    <w:rsid w:val="00B61BA0"/>
    <w:rsid w:val="00B62FBD"/>
    <w:rsid w:val="00B65653"/>
    <w:rsid w:val="00B65AD5"/>
    <w:rsid w:val="00B65BAF"/>
    <w:rsid w:val="00B6654C"/>
    <w:rsid w:val="00B66EBC"/>
    <w:rsid w:val="00B67765"/>
    <w:rsid w:val="00B704FE"/>
    <w:rsid w:val="00B711EE"/>
    <w:rsid w:val="00B73EA2"/>
    <w:rsid w:val="00B753A3"/>
    <w:rsid w:val="00B77937"/>
    <w:rsid w:val="00B83423"/>
    <w:rsid w:val="00B8408B"/>
    <w:rsid w:val="00B96423"/>
    <w:rsid w:val="00B96979"/>
    <w:rsid w:val="00B96D19"/>
    <w:rsid w:val="00BA1C44"/>
    <w:rsid w:val="00BA1EC2"/>
    <w:rsid w:val="00BA5FE9"/>
    <w:rsid w:val="00BB0B74"/>
    <w:rsid w:val="00BB0FBD"/>
    <w:rsid w:val="00BB18FF"/>
    <w:rsid w:val="00BB3B0C"/>
    <w:rsid w:val="00BB402B"/>
    <w:rsid w:val="00BB4B93"/>
    <w:rsid w:val="00BB4E53"/>
    <w:rsid w:val="00BB5277"/>
    <w:rsid w:val="00BB54D2"/>
    <w:rsid w:val="00BB5722"/>
    <w:rsid w:val="00BC13E8"/>
    <w:rsid w:val="00BC27A1"/>
    <w:rsid w:val="00BC3011"/>
    <w:rsid w:val="00BC4402"/>
    <w:rsid w:val="00BC4875"/>
    <w:rsid w:val="00BC6DD9"/>
    <w:rsid w:val="00BC7A7E"/>
    <w:rsid w:val="00BD4197"/>
    <w:rsid w:val="00BD43C9"/>
    <w:rsid w:val="00BD6497"/>
    <w:rsid w:val="00BE047B"/>
    <w:rsid w:val="00BE49ED"/>
    <w:rsid w:val="00BF3BF5"/>
    <w:rsid w:val="00BF467D"/>
    <w:rsid w:val="00BF69E3"/>
    <w:rsid w:val="00BF769D"/>
    <w:rsid w:val="00C001BC"/>
    <w:rsid w:val="00C001BF"/>
    <w:rsid w:val="00C0053F"/>
    <w:rsid w:val="00C0708E"/>
    <w:rsid w:val="00C12AD9"/>
    <w:rsid w:val="00C16655"/>
    <w:rsid w:val="00C21993"/>
    <w:rsid w:val="00C24EA2"/>
    <w:rsid w:val="00C32D7D"/>
    <w:rsid w:val="00C3527C"/>
    <w:rsid w:val="00C3586E"/>
    <w:rsid w:val="00C36DE2"/>
    <w:rsid w:val="00C45EA1"/>
    <w:rsid w:val="00C602BA"/>
    <w:rsid w:val="00C60C8C"/>
    <w:rsid w:val="00C61C03"/>
    <w:rsid w:val="00C61D7B"/>
    <w:rsid w:val="00C62F6F"/>
    <w:rsid w:val="00C65178"/>
    <w:rsid w:val="00C651CF"/>
    <w:rsid w:val="00C65433"/>
    <w:rsid w:val="00C71BC8"/>
    <w:rsid w:val="00C7267A"/>
    <w:rsid w:val="00C80003"/>
    <w:rsid w:val="00C80658"/>
    <w:rsid w:val="00C80B0B"/>
    <w:rsid w:val="00C831AA"/>
    <w:rsid w:val="00C83EBF"/>
    <w:rsid w:val="00C845D9"/>
    <w:rsid w:val="00C86844"/>
    <w:rsid w:val="00C86B0C"/>
    <w:rsid w:val="00C90098"/>
    <w:rsid w:val="00C902CF"/>
    <w:rsid w:val="00C915F4"/>
    <w:rsid w:val="00C96A91"/>
    <w:rsid w:val="00C97121"/>
    <w:rsid w:val="00C97E6D"/>
    <w:rsid w:val="00CA1A96"/>
    <w:rsid w:val="00CA3567"/>
    <w:rsid w:val="00CA59CD"/>
    <w:rsid w:val="00CA5A5F"/>
    <w:rsid w:val="00CA6195"/>
    <w:rsid w:val="00CB1015"/>
    <w:rsid w:val="00CB3077"/>
    <w:rsid w:val="00CB35B0"/>
    <w:rsid w:val="00CB3C7A"/>
    <w:rsid w:val="00CC137A"/>
    <w:rsid w:val="00CC156A"/>
    <w:rsid w:val="00CC15AD"/>
    <w:rsid w:val="00CC3A81"/>
    <w:rsid w:val="00CC4E91"/>
    <w:rsid w:val="00CC7513"/>
    <w:rsid w:val="00CC7889"/>
    <w:rsid w:val="00CC7EDF"/>
    <w:rsid w:val="00CD030D"/>
    <w:rsid w:val="00CD49ED"/>
    <w:rsid w:val="00CD551D"/>
    <w:rsid w:val="00CD5FE8"/>
    <w:rsid w:val="00CD78DF"/>
    <w:rsid w:val="00CE1516"/>
    <w:rsid w:val="00CE2369"/>
    <w:rsid w:val="00CE2D59"/>
    <w:rsid w:val="00CE7765"/>
    <w:rsid w:val="00CF0990"/>
    <w:rsid w:val="00CF2A6B"/>
    <w:rsid w:val="00CF3C18"/>
    <w:rsid w:val="00CF5E2E"/>
    <w:rsid w:val="00CF64A5"/>
    <w:rsid w:val="00CF6EE1"/>
    <w:rsid w:val="00CF7A29"/>
    <w:rsid w:val="00D01316"/>
    <w:rsid w:val="00D02579"/>
    <w:rsid w:val="00D04EDD"/>
    <w:rsid w:val="00D05782"/>
    <w:rsid w:val="00D079B4"/>
    <w:rsid w:val="00D07C4C"/>
    <w:rsid w:val="00D11800"/>
    <w:rsid w:val="00D1467F"/>
    <w:rsid w:val="00D175F8"/>
    <w:rsid w:val="00D21276"/>
    <w:rsid w:val="00D21B6D"/>
    <w:rsid w:val="00D22AEC"/>
    <w:rsid w:val="00D23F2E"/>
    <w:rsid w:val="00D25FCC"/>
    <w:rsid w:val="00D26773"/>
    <w:rsid w:val="00D2794B"/>
    <w:rsid w:val="00D3280D"/>
    <w:rsid w:val="00D33081"/>
    <w:rsid w:val="00D40385"/>
    <w:rsid w:val="00D441A2"/>
    <w:rsid w:val="00D47CC0"/>
    <w:rsid w:val="00D5190B"/>
    <w:rsid w:val="00D521EE"/>
    <w:rsid w:val="00D54151"/>
    <w:rsid w:val="00D548A5"/>
    <w:rsid w:val="00D55E38"/>
    <w:rsid w:val="00D56BD4"/>
    <w:rsid w:val="00D57D9D"/>
    <w:rsid w:val="00D61656"/>
    <w:rsid w:val="00D61AC5"/>
    <w:rsid w:val="00D626BA"/>
    <w:rsid w:val="00D63B9B"/>
    <w:rsid w:val="00D677B9"/>
    <w:rsid w:val="00D712EA"/>
    <w:rsid w:val="00D725CF"/>
    <w:rsid w:val="00D756CF"/>
    <w:rsid w:val="00D76BDB"/>
    <w:rsid w:val="00D826C9"/>
    <w:rsid w:val="00D84D9F"/>
    <w:rsid w:val="00D9247C"/>
    <w:rsid w:val="00D944E1"/>
    <w:rsid w:val="00D95977"/>
    <w:rsid w:val="00D96296"/>
    <w:rsid w:val="00DA73ED"/>
    <w:rsid w:val="00DB069E"/>
    <w:rsid w:val="00DB3361"/>
    <w:rsid w:val="00DB41E3"/>
    <w:rsid w:val="00DC011A"/>
    <w:rsid w:val="00DC0A1D"/>
    <w:rsid w:val="00DC0C79"/>
    <w:rsid w:val="00DC2A91"/>
    <w:rsid w:val="00DC2C70"/>
    <w:rsid w:val="00DC36BB"/>
    <w:rsid w:val="00DC38BA"/>
    <w:rsid w:val="00DC7467"/>
    <w:rsid w:val="00DC7B85"/>
    <w:rsid w:val="00DD0113"/>
    <w:rsid w:val="00DD0315"/>
    <w:rsid w:val="00DD2C39"/>
    <w:rsid w:val="00DD5031"/>
    <w:rsid w:val="00DD521A"/>
    <w:rsid w:val="00DD641F"/>
    <w:rsid w:val="00DE022F"/>
    <w:rsid w:val="00DE134D"/>
    <w:rsid w:val="00DE722D"/>
    <w:rsid w:val="00DE7D35"/>
    <w:rsid w:val="00DF447B"/>
    <w:rsid w:val="00DF6E74"/>
    <w:rsid w:val="00DF6F56"/>
    <w:rsid w:val="00DF7FFE"/>
    <w:rsid w:val="00E01DB5"/>
    <w:rsid w:val="00E03599"/>
    <w:rsid w:val="00E03909"/>
    <w:rsid w:val="00E0643A"/>
    <w:rsid w:val="00E110DC"/>
    <w:rsid w:val="00E1115C"/>
    <w:rsid w:val="00E11852"/>
    <w:rsid w:val="00E11E78"/>
    <w:rsid w:val="00E162B8"/>
    <w:rsid w:val="00E21A0D"/>
    <w:rsid w:val="00E23FEA"/>
    <w:rsid w:val="00E25D99"/>
    <w:rsid w:val="00E26EF1"/>
    <w:rsid w:val="00E35CC7"/>
    <w:rsid w:val="00E368BA"/>
    <w:rsid w:val="00E3696C"/>
    <w:rsid w:val="00E40158"/>
    <w:rsid w:val="00E402C5"/>
    <w:rsid w:val="00E452A1"/>
    <w:rsid w:val="00E50B54"/>
    <w:rsid w:val="00E51172"/>
    <w:rsid w:val="00E51ECD"/>
    <w:rsid w:val="00E52CA2"/>
    <w:rsid w:val="00E52E47"/>
    <w:rsid w:val="00E728FD"/>
    <w:rsid w:val="00E7495E"/>
    <w:rsid w:val="00E74EF8"/>
    <w:rsid w:val="00E7695B"/>
    <w:rsid w:val="00E8005B"/>
    <w:rsid w:val="00E84056"/>
    <w:rsid w:val="00E85410"/>
    <w:rsid w:val="00E873FC"/>
    <w:rsid w:val="00E92B20"/>
    <w:rsid w:val="00E9384B"/>
    <w:rsid w:val="00E96D15"/>
    <w:rsid w:val="00E976FD"/>
    <w:rsid w:val="00EA0453"/>
    <w:rsid w:val="00EA4DD0"/>
    <w:rsid w:val="00EA5427"/>
    <w:rsid w:val="00EB10F9"/>
    <w:rsid w:val="00EB32E4"/>
    <w:rsid w:val="00EB5108"/>
    <w:rsid w:val="00EB511C"/>
    <w:rsid w:val="00EC3470"/>
    <w:rsid w:val="00EC59D1"/>
    <w:rsid w:val="00ED110A"/>
    <w:rsid w:val="00ED14C1"/>
    <w:rsid w:val="00ED22BD"/>
    <w:rsid w:val="00ED299B"/>
    <w:rsid w:val="00ED2ADF"/>
    <w:rsid w:val="00ED6497"/>
    <w:rsid w:val="00ED67C4"/>
    <w:rsid w:val="00ED7E76"/>
    <w:rsid w:val="00EE1FC6"/>
    <w:rsid w:val="00EE2D48"/>
    <w:rsid w:val="00EE454A"/>
    <w:rsid w:val="00EE45B8"/>
    <w:rsid w:val="00EF236F"/>
    <w:rsid w:val="00EF502D"/>
    <w:rsid w:val="00EF5F80"/>
    <w:rsid w:val="00F0118E"/>
    <w:rsid w:val="00F07E7E"/>
    <w:rsid w:val="00F11C82"/>
    <w:rsid w:val="00F1268A"/>
    <w:rsid w:val="00F14750"/>
    <w:rsid w:val="00F14D54"/>
    <w:rsid w:val="00F171CB"/>
    <w:rsid w:val="00F23CA2"/>
    <w:rsid w:val="00F24C55"/>
    <w:rsid w:val="00F250DF"/>
    <w:rsid w:val="00F252F3"/>
    <w:rsid w:val="00F37B4D"/>
    <w:rsid w:val="00F42453"/>
    <w:rsid w:val="00F427C3"/>
    <w:rsid w:val="00F442A6"/>
    <w:rsid w:val="00F4606A"/>
    <w:rsid w:val="00F463C5"/>
    <w:rsid w:val="00F55A29"/>
    <w:rsid w:val="00F57022"/>
    <w:rsid w:val="00F571E5"/>
    <w:rsid w:val="00F63FF9"/>
    <w:rsid w:val="00F6539F"/>
    <w:rsid w:val="00F65653"/>
    <w:rsid w:val="00F8008B"/>
    <w:rsid w:val="00F806B6"/>
    <w:rsid w:val="00F80A2B"/>
    <w:rsid w:val="00F82636"/>
    <w:rsid w:val="00F9040A"/>
    <w:rsid w:val="00F909DA"/>
    <w:rsid w:val="00F90E2D"/>
    <w:rsid w:val="00F92BA3"/>
    <w:rsid w:val="00F9458D"/>
    <w:rsid w:val="00F9562A"/>
    <w:rsid w:val="00F96744"/>
    <w:rsid w:val="00FA0F23"/>
    <w:rsid w:val="00FA0FE6"/>
    <w:rsid w:val="00FA39F3"/>
    <w:rsid w:val="00FA4327"/>
    <w:rsid w:val="00FA4AB4"/>
    <w:rsid w:val="00FB0F02"/>
    <w:rsid w:val="00FB2D43"/>
    <w:rsid w:val="00FB5CE1"/>
    <w:rsid w:val="00FB601C"/>
    <w:rsid w:val="00FB6485"/>
    <w:rsid w:val="00FB6829"/>
    <w:rsid w:val="00FC6A46"/>
    <w:rsid w:val="00FC7538"/>
    <w:rsid w:val="00FC777A"/>
    <w:rsid w:val="00FD444B"/>
    <w:rsid w:val="00FE11EF"/>
    <w:rsid w:val="00FE24B9"/>
    <w:rsid w:val="00FE252F"/>
    <w:rsid w:val="00FE28E0"/>
    <w:rsid w:val="00FE6947"/>
    <w:rsid w:val="00FF06E1"/>
    <w:rsid w:val="00FF5948"/>
    <w:rsid w:val="00FF7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A67"/>
    <w:pPr>
      <w:spacing w:after="200" w:line="276" w:lineRule="auto"/>
    </w:pPr>
    <w:rPr>
      <w:lang w:eastAsia="en-US"/>
    </w:rPr>
  </w:style>
  <w:style w:type="paragraph" w:styleId="Heading1">
    <w:name w:val="heading 1"/>
    <w:basedOn w:val="Normal"/>
    <w:next w:val="Normal"/>
    <w:link w:val="Heading1Char"/>
    <w:uiPriority w:val="99"/>
    <w:qFormat/>
    <w:rsid w:val="002F7049"/>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CE776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704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CE7765"/>
    <w:rPr>
      <w:rFonts w:ascii="Cambria" w:hAnsi="Cambria" w:cs="Times New Roman"/>
      <w:b/>
      <w:bCs/>
      <w:color w:val="4F81BD"/>
    </w:rPr>
  </w:style>
  <w:style w:type="paragraph" w:styleId="BalloonText">
    <w:name w:val="Balloon Text"/>
    <w:basedOn w:val="Normal"/>
    <w:link w:val="BalloonTextChar"/>
    <w:uiPriority w:val="99"/>
    <w:semiHidden/>
    <w:rsid w:val="003A2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A67"/>
    <w:rPr>
      <w:rFonts w:ascii="Tahoma" w:eastAsia="Times New Roman" w:hAnsi="Tahoma" w:cs="Tahoma"/>
      <w:sz w:val="16"/>
      <w:szCs w:val="16"/>
    </w:rPr>
  </w:style>
  <w:style w:type="paragraph" w:styleId="Header">
    <w:name w:val="header"/>
    <w:basedOn w:val="Normal"/>
    <w:link w:val="HeaderChar"/>
    <w:uiPriority w:val="99"/>
    <w:semiHidden/>
    <w:rsid w:val="003A2A6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A2A67"/>
    <w:rPr>
      <w:rFonts w:ascii="Calibri" w:eastAsia="Times New Roman" w:hAnsi="Calibri" w:cs="Times New Roman"/>
    </w:rPr>
  </w:style>
  <w:style w:type="paragraph" w:styleId="Footer">
    <w:name w:val="footer"/>
    <w:basedOn w:val="Normal"/>
    <w:link w:val="FooterChar"/>
    <w:uiPriority w:val="99"/>
    <w:rsid w:val="003A2A6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2A67"/>
    <w:rPr>
      <w:rFonts w:ascii="Calibri" w:eastAsia="Times New Roman" w:hAnsi="Calibri" w:cs="Times New Roman"/>
    </w:rPr>
  </w:style>
  <w:style w:type="paragraph" w:styleId="ListParagraph">
    <w:name w:val="List Paragraph"/>
    <w:basedOn w:val="Normal"/>
    <w:uiPriority w:val="99"/>
    <w:qFormat/>
    <w:rsid w:val="003A2A67"/>
    <w:pPr>
      <w:ind w:left="720"/>
      <w:contextualSpacing/>
    </w:pPr>
  </w:style>
  <w:style w:type="character" w:styleId="Strong">
    <w:name w:val="Strong"/>
    <w:basedOn w:val="DefaultParagraphFont"/>
    <w:uiPriority w:val="99"/>
    <w:qFormat/>
    <w:rsid w:val="00CE7765"/>
    <w:rPr>
      <w:rFonts w:cs="Times New Roman"/>
      <w:b/>
      <w:bCs/>
    </w:rPr>
  </w:style>
  <w:style w:type="paragraph" w:styleId="NormalWeb">
    <w:name w:val="Normal (Web)"/>
    <w:basedOn w:val="Normal"/>
    <w:uiPriority w:val="99"/>
    <w:semiHidden/>
    <w:rsid w:val="00CE7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CE7765"/>
    <w:rPr>
      <w:rFonts w:cs="Times New Roman"/>
    </w:rPr>
  </w:style>
  <w:style w:type="character" w:styleId="Hyperlink">
    <w:name w:val="Hyperlink"/>
    <w:basedOn w:val="DefaultParagraphFont"/>
    <w:uiPriority w:val="99"/>
    <w:rsid w:val="00681C6C"/>
    <w:rPr>
      <w:rFonts w:cs="Times New Roman"/>
      <w:color w:val="0000FF"/>
      <w:u w:val="single"/>
    </w:rPr>
  </w:style>
  <w:style w:type="character" w:styleId="FollowedHyperlink">
    <w:name w:val="FollowedHyperlink"/>
    <w:basedOn w:val="DefaultParagraphFont"/>
    <w:uiPriority w:val="99"/>
    <w:semiHidden/>
    <w:rsid w:val="00681C6C"/>
    <w:rPr>
      <w:rFonts w:cs="Times New Roman"/>
      <w:color w:val="800080"/>
      <w:u w:val="single"/>
    </w:rPr>
  </w:style>
  <w:style w:type="paragraph" w:styleId="NoSpacing">
    <w:name w:val="No Spacing"/>
    <w:link w:val="NoSpacingChar"/>
    <w:uiPriority w:val="99"/>
    <w:qFormat/>
    <w:rsid w:val="000B3798"/>
    <w:rPr>
      <w:rFonts w:eastAsia="Times New Roman"/>
      <w:lang w:eastAsia="en-US"/>
    </w:rPr>
  </w:style>
  <w:style w:type="character" w:customStyle="1" w:styleId="NoSpacingChar">
    <w:name w:val="No Spacing Char"/>
    <w:basedOn w:val="DefaultParagraphFont"/>
    <w:link w:val="NoSpacing"/>
    <w:uiPriority w:val="99"/>
    <w:locked/>
    <w:rsid w:val="000B3798"/>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314211327">
      <w:marLeft w:val="0"/>
      <w:marRight w:val="0"/>
      <w:marTop w:val="0"/>
      <w:marBottom w:val="0"/>
      <w:divBdr>
        <w:top w:val="none" w:sz="0" w:space="0" w:color="auto"/>
        <w:left w:val="none" w:sz="0" w:space="0" w:color="auto"/>
        <w:bottom w:val="none" w:sz="0" w:space="0" w:color="auto"/>
        <w:right w:val="none" w:sz="0" w:space="0" w:color="auto"/>
      </w:divBdr>
    </w:div>
    <w:div w:id="1314211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poriforall.ru" TargetMode="External"/><Relationship Id="rId3" Type="http://schemas.openxmlformats.org/officeDocument/2006/relationships/settings" Target="settings.xml"/><Relationship Id="rId7" Type="http://schemas.openxmlformats.org/officeDocument/2006/relationships/hyperlink" Target="http://www.yurist.by/teorii-proishozhdeniya-gosudars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7</Pages>
  <Words>3450</Words>
  <Characters>19671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WiZaRd</cp:lastModifiedBy>
  <cp:revision>6</cp:revision>
  <cp:lastPrinted>2013-04-03T06:30:00Z</cp:lastPrinted>
  <dcterms:created xsi:type="dcterms:W3CDTF">2013-04-01T15:48:00Z</dcterms:created>
  <dcterms:modified xsi:type="dcterms:W3CDTF">2013-04-03T20:36:00Z</dcterms:modified>
</cp:coreProperties>
</file>